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1044" w14:textId="796EA7F1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7B631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4017E183" w14:textId="77777777"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6BC37A" w14:textId="07AD5377" w:rsidR="007B6312" w:rsidRPr="007B6312" w:rsidRDefault="007B6312" w:rsidP="007B6312">
      <w:pPr>
        <w:spacing w:before="60" w:after="6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</w:t>
      </w:r>
      <w:r w:rsidRPr="007B6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Ośrodek </w:t>
      </w:r>
      <w:proofErr w:type="spellStart"/>
      <w:r w:rsidRPr="007B6312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Pr="007B631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Wychowawczy</w:t>
      </w:r>
    </w:p>
    <w:p w14:paraId="1C36E36F" w14:textId="5BC8EF52" w:rsidR="007B6312" w:rsidRPr="007B6312" w:rsidRDefault="007B6312" w:rsidP="007B6312">
      <w:pPr>
        <w:spacing w:before="60" w:after="6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</w:t>
      </w:r>
      <w:r w:rsidR="0001776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7B6312">
        <w:rPr>
          <w:rFonts w:ascii="Arial" w:eastAsia="Times New Roman" w:hAnsi="Arial" w:cs="Arial"/>
          <w:b/>
          <w:sz w:val="24"/>
          <w:szCs w:val="24"/>
          <w:lang w:eastAsia="pl-PL"/>
        </w:rPr>
        <w:t>la Dzieci Głuchych w Olecku</w:t>
      </w:r>
    </w:p>
    <w:p w14:paraId="00BFD113" w14:textId="1EB98BE8" w:rsidR="007B6312" w:rsidRPr="007B6312" w:rsidRDefault="007B6312" w:rsidP="007B6312">
      <w:pPr>
        <w:spacing w:before="60" w:after="6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           </w:t>
      </w:r>
      <w:r w:rsidR="007A7F1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B6312">
        <w:rPr>
          <w:rFonts w:ascii="Arial" w:eastAsia="Times New Roman" w:hAnsi="Arial" w:cs="Arial"/>
          <w:bCs/>
          <w:sz w:val="24"/>
          <w:szCs w:val="24"/>
          <w:lang w:eastAsia="pl-PL"/>
        </w:rPr>
        <w:t>Słowiańska 2, 19-400 Olecko</w:t>
      </w:r>
    </w:p>
    <w:p w14:paraId="5B11BE97" w14:textId="252DB6BC" w:rsidR="00C4103F" w:rsidRPr="0012157F" w:rsidRDefault="00C4103F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</w:p>
    <w:p w14:paraId="52C98065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174F7EDB" w14:textId="77777777"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14:paraId="5FC25B11" w14:textId="77777777"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14:paraId="3E2C8E44" w14:textId="77777777"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4E5AA08B" w14:textId="77777777"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14:paraId="05CDC62C" w14:textId="77777777"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AA786A" w:rsidRPr="0012157F" w14:paraId="4ADF95FA" w14:textId="77777777" w:rsidTr="00C524B6">
        <w:tc>
          <w:tcPr>
            <w:tcW w:w="9104" w:type="dxa"/>
            <w:shd w:val="clear" w:color="auto" w:fill="D9D9D9"/>
          </w:tcPr>
          <w:p w14:paraId="42383903" w14:textId="77777777" w:rsidR="00AA786A" w:rsidRPr="0012157F" w:rsidRDefault="00AA786A" w:rsidP="00C524B6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01EFF652" w14:textId="736698EF" w:rsidR="00AA786A" w:rsidRPr="0012157F" w:rsidRDefault="00AA786A" w:rsidP="00C524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AA786A">
              <w:rPr>
                <w:rFonts w:ascii="Arial" w:hAnsi="Arial" w:cs="Arial"/>
                <w:sz w:val="24"/>
                <w:szCs w:val="24"/>
              </w:rPr>
              <w:t>(t.</w:t>
            </w:r>
            <w:r w:rsidR="001043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86A">
              <w:rPr>
                <w:rFonts w:ascii="Arial" w:hAnsi="Arial" w:cs="Arial"/>
                <w:sz w:val="24"/>
                <w:szCs w:val="24"/>
              </w:rPr>
              <w:t>j. Dz.</w:t>
            </w:r>
            <w:r w:rsidR="001043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86A">
              <w:rPr>
                <w:rFonts w:ascii="Arial" w:hAnsi="Arial" w:cs="Arial"/>
                <w:sz w:val="24"/>
                <w:szCs w:val="24"/>
              </w:rPr>
              <w:t>U. z 202</w:t>
            </w:r>
            <w:r w:rsidR="00B00928">
              <w:rPr>
                <w:rFonts w:ascii="Arial" w:hAnsi="Arial" w:cs="Arial"/>
                <w:sz w:val="24"/>
                <w:szCs w:val="24"/>
              </w:rPr>
              <w:t>2</w:t>
            </w:r>
            <w:r w:rsidR="001043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86A">
              <w:rPr>
                <w:rFonts w:ascii="Arial" w:hAnsi="Arial" w:cs="Arial"/>
                <w:sz w:val="24"/>
                <w:szCs w:val="24"/>
              </w:rPr>
              <w:t>r. poz. 1</w:t>
            </w:r>
            <w:r w:rsidR="00B00928">
              <w:rPr>
                <w:rFonts w:ascii="Arial" w:hAnsi="Arial" w:cs="Arial"/>
                <w:sz w:val="24"/>
                <w:szCs w:val="24"/>
              </w:rPr>
              <w:t>710</w:t>
            </w:r>
            <w:r w:rsidRPr="00AA786A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AA786A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AA786A">
              <w:rPr>
                <w:rFonts w:ascii="Arial" w:hAnsi="Arial" w:cs="Arial"/>
                <w:sz w:val="24"/>
                <w:szCs w:val="24"/>
              </w:rPr>
              <w:t>. zm.)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DC94D2D" w14:textId="77777777" w:rsidR="00AA786A" w:rsidRPr="00612283" w:rsidRDefault="00AA786A" w:rsidP="00C524B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5EA2A9B0" w14:textId="77777777" w:rsidR="00AA786A" w:rsidRPr="00612283" w:rsidRDefault="00AA786A" w:rsidP="00C524B6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2154BCE6" w14:textId="77777777" w:rsidR="00AA786A" w:rsidRPr="0012157F" w:rsidRDefault="00AA786A" w:rsidP="00C524B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E896A2A" w14:textId="77777777"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14:paraId="78BABEFF" w14:textId="77777777" w:rsidR="00E50194" w:rsidRDefault="00AA786A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A786A">
        <w:rPr>
          <w:rFonts w:ascii="Arial" w:hAnsi="Arial" w:cs="Arial"/>
          <w:b/>
          <w:sz w:val="24"/>
          <w:szCs w:val="24"/>
        </w:rPr>
        <w:t>Zakup samochodu typu mikrobus</w:t>
      </w:r>
    </w:p>
    <w:p w14:paraId="2F3E32A6" w14:textId="77777777"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AA786A" w:rsidRPr="00AA786A">
        <w:rPr>
          <w:rFonts w:ascii="Arial" w:hAnsi="Arial" w:cs="Arial"/>
          <w:b/>
          <w:sz w:val="24"/>
          <w:szCs w:val="24"/>
        </w:rPr>
        <w:t>OSW.TP.1/2022</w:t>
      </w:r>
    </w:p>
    <w:p w14:paraId="0029E772" w14:textId="3B4934F0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prowadzonego przez</w:t>
      </w:r>
      <w:r w:rsidR="007B6312">
        <w:rPr>
          <w:rFonts w:ascii="Arial" w:hAnsi="Arial" w:cs="Arial"/>
          <w:sz w:val="24"/>
          <w:szCs w:val="24"/>
        </w:rPr>
        <w:t xml:space="preserve"> </w:t>
      </w:r>
      <w:r w:rsidR="007B6312">
        <w:rPr>
          <w:rFonts w:ascii="Arial" w:hAnsi="Arial" w:cs="Arial"/>
          <w:b/>
          <w:sz w:val="24"/>
          <w:szCs w:val="24"/>
        </w:rPr>
        <w:t xml:space="preserve">Ośrodek </w:t>
      </w:r>
      <w:proofErr w:type="spellStart"/>
      <w:r w:rsidR="007B6312">
        <w:rPr>
          <w:rFonts w:ascii="Arial" w:hAnsi="Arial" w:cs="Arial"/>
          <w:b/>
          <w:sz w:val="24"/>
          <w:szCs w:val="24"/>
        </w:rPr>
        <w:t>Szkolno</w:t>
      </w:r>
      <w:proofErr w:type="spellEnd"/>
      <w:r w:rsidR="007B6312">
        <w:rPr>
          <w:rFonts w:ascii="Arial" w:hAnsi="Arial" w:cs="Arial"/>
          <w:b/>
          <w:sz w:val="24"/>
          <w:szCs w:val="24"/>
        </w:rPr>
        <w:t xml:space="preserve"> – Wychowawczy dla Dzieci Głuchych </w:t>
      </w:r>
      <w:r w:rsidR="007B6312">
        <w:rPr>
          <w:rFonts w:ascii="Arial" w:hAnsi="Arial" w:cs="Arial"/>
          <w:b/>
          <w:sz w:val="24"/>
          <w:szCs w:val="24"/>
        </w:rPr>
        <w:br/>
        <w:t>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48DD321D" w14:textId="77777777" w:rsidTr="00650D6C">
        <w:tc>
          <w:tcPr>
            <w:tcW w:w="9104" w:type="dxa"/>
            <w:shd w:val="clear" w:color="auto" w:fill="D9D9D9"/>
          </w:tcPr>
          <w:p w14:paraId="62A0AB6C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68D86FA1" w14:textId="77777777"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664B5BA" w14:textId="77777777" w:rsidR="00AA786A" w:rsidRPr="00A44833" w:rsidRDefault="00AA786A" w:rsidP="00AA786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300214B" w14:textId="77777777" w:rsidR="00023477" w:rsidRPr="00992BD8" w:rsidRDefault="00992BD8" w:rsidP="00017763">
      <w:pPr>
        <w:pStyle w:val="Akapitzlist"/>
        <w:spacing w:after="240" w:line="276" w:lineRule="auto"/>
        <w:ind w:left="0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09EC26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 xml:space="preserve">, gdy zachodzą przesłanki wykluczenia z art. 108 ust. 1 pkt 1, 2 i 5 lub art.109 ust.1 pkt 2-5 i 7-10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992BD8">
        <w:rPr>
          <w:rFonts w:ascii="Arial" w:hAnsi="Arial" w:cs="Arial"/>
          <w:color w:val="0070C0"/>
          <w:sz w:val="20"/>
          <w:szCs w:val="20"/>
        </w:rPr>
        <w:t>Pzp</w:t>
      </w:r>
      <w:proofErr w:type="spellEnd"/>
      <w:r w:rsidRPr="00992BD8">
        <w:rPr>
          <w:rFonts w:ascii="Arial" w:hAnsi="Arial" w:cs="Arial"/>
          <w:color w:val="0070C0"/>
          <w:sz w:val="20"/>
          <w:szCs w:val="20"/>
        </w:rPr>
        <w:t>]</w:t>
      </w:r>
    </w:p>
    <w:p w14:paraId="12B5469A" w14:textId="77777777"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="00E426EB" w:rsidRPr="00E426EB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="00E426EB" w:rsidRPr="00E426EB">
        <w:rPr>
          <w:rFonts w:ascii="Arial" w:hAnsi="Arial" w:cs="Arial"/>
          <w:i/>
          <w:sz w:val="20"/>
          <w:szCs w:val="20"/>
        </w:rPr>
        <w:t>Pzp</w:t>
      </w:r>
      <w:proofErr w:type="spellEnd"/>
      <w:r w:rsidR="00E426EB" w:rsidRPr="00E426EB">
        <w:rPr>
          <w:rFonts w:ascii="Arial" w:hAnsi="Arial" w:cs="Arial"/>
          <w:i/>
          <w:sz w:val="20"/>
          <w:szCs w:val="20"/>
        </w:rPr>
        <w:t>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4F622F6D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4C24C42" w14:textId="7DC8F2CB"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7B6312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7B6312">
        <w:rPr>
          <w:rFonts w:ascii="Arial" w:hAnsi="Arial" w:cs="Arial"/>
          <w:sz w:val="24"/>
          <w:szCs w:val="24"/>
        </w:rPr>
        <w:br/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7B6312" w14:paraId="2CFF967D" w14:textId="77777777" w:rsidTr="00CD4DD1">
        <w:tc>
          <w:tcPr>
            <w:tcW w:w="9104" w:type="dxa"/>
            <w:shd w:val="clear" w:color="auto" w:fill="D9D9D9"/>
          </w:tcPr>
          <w:p w14:paraId="2CF4236B" w14:textId="77777777" w:rsidR="0011306C" w:rsidRPr="007B6312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B6312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 w:rsidRPr="007B6312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1787D955" w14:textId="19440CF1" w:rsidR="00017763" w:rsidRDefault="004F23F7" w:rsidP="007B631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7B6312">
        <w:rPr>
          <w:rFonts w:ascii="Arial" w:hAnsi="Arial" w:cs="Arial"/>
          <w:sz w:val="24"/>
          <w:szCs w:val="24"/>
        </w:rPr>
        <w:t>Oświadczam,</w:t>
      </w:r>
      <w:r w:rsidR="00313417" w:rsidRPr="007B6312">
        <w:rPr>
          <w:rFonts w:ascii="Arial" w:hAnsi="Arial" w:cs="Arial"/>
          <w:sz w:val="24"/>
          <w:szCs w:val="24"/>
        </w:rPr>
        <w:t xml:space="preserve"> że spełniam</w:t>
      </w:r>
      <w:r w:rsidR="004541F9" w:rsidRPr="007B6312">
        <w:rPr>
          <w:rFonts w:ascii="Arial" w:hAnsi="Arial" w:cs="Arial"/>
          <w:sz w:val="24"/>
          <w:szCs w:val="24"/>
        </w:rPr>
        <w:t>, określone przez Zamawiającego,</w:t>
      </w:r>
      <w:r w:rsidR="00313417" w:rsidRPr="007B6312">
        <w:rPr>
          <w:rFonts w:ascii="Arial" w:hAnsi="Arial" w:cs="Arial"/>
          <w:sz w:val="24"/>
          <w:szCs w:val="24"/>
        </w:rPr>
        <w:t xml:space="preserve"> warunki udziału </w:t>
      </w:r>
      <w:r w:rsidR="00017763">
        <w:rPr>
          <w:rFonts w:ascii="Arial" w:hAnsi="Arial" w:cs="Arial"/>
          <w:sz w:val="24"/>
          <w:szCs w:val="24"/>
        </w:rPr>
        <w:br/>
      </w:r>
      <w:r w:rsidR="004541F9" w:rsidRPr="007B6312">
        <w:rPr>
          <w:rFonts w:ascii="Arial" w:hAnsi="Arial" w:cs="Arial"/>
          <w:sz w:val="24"/>
          <w:szCs w:val="24"/>
        </w:rPr>
        <w:t>w postępowaniu:</w:t>
      </w:r>
      <w:r w:rsidR="007B6312" w:rsidRPr="007B6312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</w:tblGrid>
      <w:tr w:rsidR="00017763" w:rsidRPr="00017763" w14:paraId="147AC933" w14:textId="77777777" w:rsidTr="006B0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D57D" w14:textId="77777777" w:rsidR="00017763" w:rsidRPr="00017763" w:rsidRDefault="00017763" w:rsidP="00017763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078F" w14:textId="77777777" w:rsidR="00017763" w:rsidRPr="00017763" w:rsidRDefault="00017763" w:rsidP="00017763">
            <w:pPr>
              <w:spacing w:before="60" w:after="12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Warunki udziału w postępowaniu</w:t>
            </w:r>
          </w:p>
        </w:tc>
      </w:tr>
      <w:tr w:rsidR="00017763" w:rsidRPr="00017763" w14:paraId="6207FDFC" w14:textId="77777777" w:rsidTr="006B0C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719C" w14:textId="77777777" w:rsidR="00017763" w:rsidRPr="00017763" w:rsidRDefault="00017763" w:rsidP="00017763">
            <w:pPr>
              <w:spacing w:before="60" w:after="12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3D79" w14:textId="77777777" w:rsidR="00017763" w:rsidRPr="00017763" w:rsidRDefault="00017763" w:rsidP="0001776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Zdolność techniczna lub zawodowa</w:t>
            </w:r>
          </w:p>
          <w:p w14:paraId="3F970F97" w14:textId="06BF492B" w:rsidR="00017763" w:rsidRPr="00017763" w:rsidRDefault="00017763" w:rsidP="0001776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 udzielenie zamówienia publicznego mogą ubiegać się wykonawcy, którzy spełniają warunki, dotyczące zdolności technicznej lub zawodowej. Zamawiający uzna warunek za spełniony poprzez wykazanie, iż:</w:t>
            </w:r>
          </w:p>
          <w:p w14:paraId="213DFC62" w14:textId="4E7893FC" w:rsidR="00017763" w:rsidRPr="00017763" w:rsidRDefault="00017763" w:rsidP="00017763">
            <w:pPr>
              <w:spacing w:before="60" w:after="12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1) </w:t>
            </w:r>
            <w:r w:rsidR="007A7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miejsce </w:t>
            </w: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serwis</w:t>
            </w:r>
            <w:r w:rsidR="007A7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</w:t>
            </w: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gwarancyjn</w:t>
            </w:r>
            <w:r w:rsidR="007A7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ego</w:t>
            </w: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pogwarancyjn</w:t>
            </w:r>
            <w:r w:rsidR="007A7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ego</w:t>
            </w: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będzie w odległości </w:t>
            </w:r>
            <w:r w:rsidR="007A7F1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177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większej niż 200 km od siedziby Zamawiającego.</w:t>
            </w:r>
          </w:p>
        </w:tc>
      </w:tr>
    </w:tbl>
    <w:p w14:paraId="69012142" w14:textId="77777777" w:rsidR="00017763" w:rsidRDefault="00017763" w:rsidP="007B631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604F654B" w14:textId="75018655" w:rsidR="007B6312" w:rsidRPr="009C7BA6" w:rsidRDefault="00017763" w:rsidP="007B6312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B6312" w:rsidRPr="009C7BA6">
        <w:rPr>
          <w:rFonts w:ascii="Arial" w:hAnsi="Arial" w:cs="Arial"/>
          <w:sz w:val="24"/>
          <w:szCs w:val="24"/>
        </w:rPr>
        <w:t>rzedmiot zamówienia odpowiada wymaganiom określonym przez Zamawiającego</w:t>
      </w:r>
      <w:r w:rsidR="007B6312">
        <w:rPr>
          <w:rFonts w:ascii="Arial" w:hAnsi="Arial" w:cs="Arial"/>
          <w:sz w:val="24"/>
          <w:szCs w:val="24"/>
        </w:rPr>
        <w:t>.</w:t>
      </w:r>
    </w:p>
    <w:p w14:paraId="4D99F9F8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27178F1D" w14:textId="3A563BE1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</w:t>
      </w:r>
      <w:r w:rsidR="00017763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>o zamówienie, który polega na zdolnościach lub sytuacji podmiotów udostepniających zasoby,</w:t>
      </w:r>
      <w:r w:rsidR="00017763">
        <w:rPr>
          <w:rFonts w:ascii="Arial" w:hAnsi="Arial" w:cs="Arial"/>
          <w:color w:val="0070C0"/>
          <w:sz w:val="20"/>
          <w:szCs w:val="20"/>
        </w:rPr>
        <w:br/>
      </w:r>
      <w:r w:rsidRPr="00E21BB4">
        <w:rPr>
          <w:rFonts w:ascii="Arial" w:hAnsi="Arial" w:cs="Arial"/>
          <w:color w:val="0070C0"/>
          <w:sz w:val="20"/>
          <w:szCs w:val="20"/>
        </w:rPr>
        <w:t xml:space="preserve"> a jednocześnie samodzielnie w pewnym zakresie wykazuje spełnianie warunków]</w:t>
      </w:r>
    </w:p>
    <w:p w14:paraId="4DDA1437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4246632A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1570C4A" w14:textId="77777777"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proofErr w:type="spellStart"/>
      <w:r w:rsidRPr="00E21BB4">
        <w:rPr>
          <w:rFonts w:ascii="Arial" w:hAnsi="Arial" w:cs="Arial"/>
          <w:sz w:val="24"/>
          <w:szCs w:val="24"/>
        </w:rPr>
        <w:t>ych</w:t>
      </w:r>
      <w:proofErr w:type="spellEnd"/>
      <w:r w:rsidRPr="00E21BB4">
        <w:rPr>
          <w:rFonts w:ascii="Arial" w:hAnsi="Arial" w:cs="Arial"/>
          <w:sz w:val="24"/>
          <w:szCs w:val="24"/>
        </w:rPr>
        <w:t xml:space="preserve"> zasoby: </w:t>
      </w:r>
    </w:p>
    <w:p w14:paraId="237F380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6295CA92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2789354E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55CECB40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79582EE3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70BB619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1CADE08D" w14:textId="77777777" w:rsidTr="00CD4DD1">
        <w:tc>
          <w:tcPr>
            <w:tcW w:w="9104" w:type="dxa"/>
            <w:shd w:val="clear" w:color="auto" w:fill="D9D9D9"/>
          </w:tcPr>
          <w:p w14:paraId="2755ABD5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558C305A" w14:textId="77777777"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p w14:paraId="31E053D3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C839F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4352268E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419DED7A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62AC3DA1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2FE4" w14:textId="77777777" w:rsidR="00684C61" w:rsidRDefault="00684C61" w:rsidP="0038231F">
      <w:pPr>
        <w:spacing w:after="0" w:line="240" w:lineRule="auto"/>
      </w:pPr>
      <w:r>
        <w:separator/>
      </w:r>
    </w:p>
  </w:endnote>
  <w:endnote w:type="continuationSeparator" w:id="0">
    <w:p w14:paraId="5020D2E3" w14:textId="77777777" w:rsidR="00684C61" w:rsidRDefault="00684C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323" w14:textId="77777777" w:rsidR="00AA786A" w:rsidRDefault="00AA7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6779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25FF6753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32E6" w14:textId="77777777" w:rsidR="00AA786A" w:rsidRDefault="00AA7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0CB44" w14:textId="77777777" w:rsidR="00684C61" w:rsidRDefault="00684C61" w:rsidP="0038231F">
      <w:pPr>
        <w:spacing w:after="0" w:line="240" w:lineRule="auto"/>
      </w:pPr>
      <w:r>
        <w:separator/>
      </w:r>
    </w:p>
  </w:footnote>
  <w:footnote w:type="continuationSeparator" w:id="0">
    <w:p w14:paraId="479CE326" w14:textId="77777777" w:rsidR="00684C61" w:rsidRDefault="00684C61" w:rsidP="0038231F">
      <w:pPr>
        <w:spacing w:after="0" w:line="240" w:lineRule="auto"/>
      </w:pPr>
      <w:r>
        <w:continuationSeparator/>
      </w:r>
    </w:p>
  </w:footnote>
  <w:footnote w:id="1">
    <w:p w14:paraId="599FE491" w14:textId="77777777"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11306C">
        <w:rPr>
          <w:rFonts w:ascii="Arial" w:hAnsi="Arial" w:cs="Arial"/>
          <w:sz w:val="16"/>
          <w:szCs w:val="16"/>
        </w:rPr>
        <w:t>Pzp</w:t>
      </w:r>
      <w:proofErr w:type="spellEnd"/>
      <w:r w:rsidRPr="0011306C">
        <w:rPr>
          <w:rFonts w:ascii="Arial" w:hAnsi="Arial" w:cs="Arial"/>
          <w:sz w:val="16"/>
          <w:szCs w:val="16"/>
        </w:rPr>
        <w:t xml:space="preserve"> wyklucza się:</w:t>
      </w:r>
    </w:p>
    <w:p w14:paraId="661064C4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DF6A818" w14:textId="77777777"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9B61FC" w14:textId="77777777"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4AD0" w14:textId="77777777" w:rsidR="00AA786A" w:rsidRDefault="00AA7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A259" w14:textId="77777777" w:rsidR="00AA786A" w:rsidRDefault="00AA78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C447" w14:textId="77777777" w:rsidR="00AA786A" w:rsidRDefault="00AA7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53551">
    <w:abstractNumId w:val="11"/>
  </w:num>
  <w:num w:numId="2" w16cid:durableId="1180194822">
    <w:abstractNumId w:val="0"/>
  </w:num>
  <w:num w:numId="3" w16cid:durableId="529491315">
    <w:abstractNumId w:val="10"/>
  </w:num>
  <w:num w:numId="4" w16cid:durableId="1178227921">
    <w:abstractNumId w:val="13"/>
  </w:num>
  <w:num w:numId="5" w16cid:durableId="222640639">
    <w:abstractNumId w:val="12"/>
  </w:num>
  <w:num w:numId="6" w16cid:durableId="552616003">
    <w:abstractNumId w:val="9"/>
  </w:num>
  <w:num w:numId="7" w16cid:durableId="305471690">
    <w:abstractNumId w:val="1"/>
  </w:num>
  <w:num w:numId="8" w16cid:durableId="278731488">
    <w:abstractNumId w:val="6"/>
  </w:num>
  <w:num w:numId="9" w16cid:durableId="1205487404">
    <w:abstractNumId w:val="4"/>
  </w:num>
  <w:num w:numId="10" w16cid:durableId="695079148">
    <w:abstractNumId w:val="7"/>
  </w:num>
  <w:num w:numId="11" w16cid:durableId="1520393356">
    <w:abstractNumId w:val="5"/>
  </w:num>
  <w:num w:numId="12" w16cid:durableId="1097553758">
    <w:abstractNumId w:val="8"/>
  </w:num>
  <w:num w:numId="13" w16cid:durableId="1758553385">
    <w:abstractNumId w:val="3"/>
  </w:num>
  <w:num w:numId="14" w16cid:durableId="344795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C0"/>
    <w:rsid w:val="00017763"/>
    <w:rsid w:val="00023477"/>
    <w:rsid w:val="000247FF"/>
    <w:rsid w:val="00025C8D"/>
    <w:rsid w:val="000303EE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04379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D4431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84C61"/>
    <w:rsid w:val="006A3A1F"/>
    <w:rsid w:val="006A52B6"/>
    <w:rsid w:val="006B53D6"/>
    <w:rsid w:val="006C1DC0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64D0D"/>
    <w:rsid w:val="007840F2"/>
    <w:rsid w:val="007936D6"/>
    <w:rsid w:val="007961C8"/>
    <w:rsid w:val="007A2BCB"/>
    <w:rsid w:val="007A7F14"/>
    <w:rsid w:val="007B01C8"/>
    <w:rsid w:val="007B6312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A786A"/>
    <w:rsid w:val="00AC5247"/>
    <w:rsid w:val="00AE6FF2"/>
    <w:rsid w:val="00B0088C"/>
    <w:rsid w:val="00B00928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0EE0"/>
    <w:rsid w:val="00C62F57"/>
    <w:rsid w:val="00C737A7"/>
    <w:rsid w:val="00C81012"/>
    <w:rsid w:val="00C909B9"/>
    <w:rsid w:val="00CD0851"/>
    <w:rsid w:val="00CD4DD1"/>
    <w:rsid w:val="00CD6DC0"/>
    <w:rsid w:val="00D107D6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DE0679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95E3"/>
  <w15:docId w15:val="{0FD380D0-FB8E-495B-B19C-9D196896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10</cp:revision>
  <cp:lastPrinted>2016-07-26T10:32:00Z</cp:lastPrinted>
  <dcterms:created xsi:type="dcterms:W3CDTF">2022-08-12T11:19:00Z</dcterms:created>
  <dcterms:modified xsi:type="dcterms:W3CDTF">2022-09-28T10:56:00Z</dcterms:modified>
</cp:coreProperties>
</file>