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021A" w14:textId="53CD6C74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3E32E1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06AB17E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7B6162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7253C072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20AB912" w14:textId="223E0F45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y wspólnie ubiegają się </w:t>
            </w:r>
            <w:r w:rsidR="00FF1B40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8281353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272CFA5" w14:textId="77777777" w:rsidTr="0087706D">
        <w:tc>
          <w:tcPr>
            <w:tcW w:w="550" w:type="dxa"/>
            <w:shd w:val="clear" w:color="auto" w:fill="auto"/>
            <w:vAlign w:val="center"/>
          </w:tcPr>
          <w:p w14:paraId="147A4E3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3175F8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22B7DBA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47682093" w14:textId="77777777" w:rsidTr="0087706D">
        <w:tc>
          <w:tcPr>
            <w:tcW w:w="550" w:type="dxa"/>
            <w:shd w:val="clear" w:color="auto" w:fill="auto"/>
            <w:vAlign w:val="center"/>
          </w:tcPr>
          <w:p w14:paraId="099499F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24E3C5A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123044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6AA1B611" w14:textId="77777777" w:rsidTr="0087706D">
        <w:tc>
          <w:tcPr>
            <w:tcW w:w="550" w:type="dxa"/>
            <w:shd w:val="clear" w:color="auto" w:fill="auto"/>
            <w:vAlign w:val="center"/>
          </w:tcPr>
          <w:p w14:paraId="00B6847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750493A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4BA095D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8D29D44" w14:textId="327C6134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>ustawy z dnia 11 września 2019</w:t>
      </w:r>
      <w:r w:rsidR="0045293A">
        <w:rPr>
          <w:rFonts w:ascii="Arial" w:hAnsi="Arial" w:cs="Arial"/>
          <w:sz w:val="24"/>
          <w:szCs w:val="24"/>
        </w:rPr>
        <w:t xml:space="preserve"> </w:t>
      </w:r>
      <w:r w:rsidRPr="00053927">
        <w:rPr>
          <w:rFonts w:ascii="Arial" w:hAnsi="Arial" w:cs="Arial"/>
          <w:sz w:val="24"/>
          <w:szCs w:val="24"/>
        </w:rPr>
        <w:t xml:space="preserve">r. Prawo zamówień publicznych </w:t>
      </w:r>
      <w:r w:rsidR="001835B2" w:rsidRPr="001835B2">
        <w:rPr>
          <w:rFonts w:ascii="Arial" w:hAnsi="Arial" w:cs="Arial"/>
          <w:sz w:val="24"/>
          <w:szCs w:val="24"/>
        </w:rPr>
        <w:t>(t.</w:t>
      </w:r>
      <w:r w:rsidR="0045293A">
        <w:rPr>
          <w:rFonts w:ascii="Arial" w:hAnsi="Arial" w:cs="Arial"/>
          <w:sz w:val="24"/>
          <w:szCs w:val="24"/>
        </w:rPr>
        <w:t xml:space="preserve"> </w:t>
      </w:r>
      <w:r w:rsidR="001835B2" w:rsidRPr="001835B2">
        <w:rPr>
          <w:rFonts w:ascii="Arial" w:hAnsi="Arial" w:cs="Arial"/>
          <w:sz w:val="24"/>
          <w:szCs w:val="24"/>
        </w:rPr>
        <w:t>j. Dz.U. z 202</w:t>
      </w:r>
      <w:r w:rsidR="00ED1EBB">
        <w:rPr>
          <w:rFonts w:ascii="Arial" w:hAnsi="Arial" w:cs="Arial"/>
          <w:sz w:val="24"/>
          <w:szCs w:val="24"/>
        </w:rPr>
        <w:t>2</w:t>
      </w:r>
      <w:r w:rsidR="0045293A">
        <w:rPr>
          <w:rFonts w:ascii="Arial" w:hAnsi="Arial" w:cs="Arial"/>
          <w:sz w:val="24"/>
          <w:szCs w:val="24"/>
        </w:rPr>
        <w:t xml:space="preserve"> </w:t>
      </w:r>
      <w:r w:rsidR="001835B2" w:rsidRPr="001835B2">
        <w:rPr>
          <w:rFonts w:ascii="Arial" w:hAnsi="Arial" w:cs="Arial"/>
          <w:sz w:val="24"/>
          <w:szCs w:val="24"/>
        </w:rPr>
        <w:t>r. poz. 1</w:t>
      </w:r>
      <w:r w:rsidR="00ED1EBB">
        <w:rPr>
          <w:rFonts w:ascii="Arial" w:hAnsi="Arial" w:cs="Arial"/>
          <w:sz w:val="24"/>
          <w:szCs w:val="24"/>
        </w:rPr>
        <w:t>710</w:t>
      </w:r>
      <w:r w:rsidR="001835B2" w:rsidRPr="001835B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1835B2" w:rsidRPr="001835B2">
        <w:rPr>
          <w:rFonts w:ascii="Arial" w:hAnsi="Arial" w:cs="Arial"/>
          <w:sz w:val="24"/>
          <w:szCs w:val="24"/>
        </w:rPr>
        <w:t>późn</w:t>
      </w:r>
      <w:proofErr w:type="spellEnd"/>
      <w:r w:rsidR="001835B2" w:rsidRPr="001835B2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 xml:space="preserve">, </w:t>
      </w:r>
      <w:r w:rsidR="00544A3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43D74303" w14:textId="0A1F1364" w:rsidR="00FF1B40" w:rsidRDefault="00FF1B40" w:rsidP="00FF1B40">
      <w:pPr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1B40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FF1B40">
        <w:rPr>
          <w:rFonts w:ascii="Arial" w:eastAsia="Times New Roman" w:hAnsi="Arial" w:cs="Arial"/>
          <w:b/>
          <w:sz w:val="24"/>
          <w:szCs w:val="24"/>
          <w:lang w:eastAsia="pl-PL"/>
        </w:rPr>
        <w:t>Zakup samochodu typu mikrobus</w:t>
      </w:r>
      <w:r w:rsidRPr="00FF1B40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3C428D2B" w14:textId="042BCDBB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FF1B40">
        <w:rPr>
          <w:rFonts w:ascii="Arial" w:eastAsia="Times New Roman" w:hAnsi="Arial" w:cs="Arial"/>
          <w:b/>
          <w:sz w:val="24"/>
          <w:szCs w:val="24"/>
          <w:lang w:eastAsia="pl-PL"/>
        </w:rPr>
        <w:t>OSW.TP.1/2022</w:t>
      </w:r>
    </w:p>
    <w:p w14:paraId="602E8402" w14:textId="1D0B3104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dostawy</w:t>
      </w:r>
      <w:r w:rsidR="00FF1B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514"/>
        <w:gridCol w:w="4932"/>
      </w:tblGrid>
      <w:tr w:rsidR="00B641BE" w:rsidRPr="0087706D" w14:paraId="0F97C0B2" w14:textId="77777777" w:rsidTr="0087706D">
        <w:tc>
          <w:tcPr>
            <w:tcW w:w="617" w:type="dxa"/>
            <w:shd w:val="clear" w:color="auto" w:fill="auto"/>
            <w:vAlign w:val="center"/>
          </w:tcPr>
          <w:p w14:paraId="738B355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3E89302E" w14:textId="77777777" w:rsidR="00B641BE" w:rsidRPr="0087706D" w:rsidRDefault="00B641BE" w:rsidP="00FF1B4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00A20C4" w14:textId="3D47AB7E" w:rsidR="00B641BE" w:rsidRPr="0087706D" w:rsidRDefault="00B641BE" w:rsidP="00FF1B4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dostaw</w:t>
            </w:r>
          </w:p>
        </w:tc>
      </w:tr>
      <w:tr w:rsidR="00B641BE" w:rsidRPr="0087706D" w14:paraId="384E82C1" w14:textId="77777777" w:rsidTr="0087706D">
        <w:tc>
          <w:tcPr>
            <w:tcW w:w="617" w:type="dxa"/>
            <w:shd w:val="clear" w:color="auto" w:fill="auto"/>
            <w:vAlign w:val="center"/>
          </w:tcPr>
          <w:p w14:paraId="4BC816B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561BA70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DE43EE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3E277074" w14:textId="77777777" w:rsidTr="0087706D">
        <w:tc>
          <w:tcPr>
            <w:tcW w:w="617" w:type="dxa"/>
            <w:shd w:val="clear" w:color="auto" w:fill="auto"/>
            <w:vAlign w:val="center"/>
          </w:tcPr>
          <w:p w14:paraId="36FB07B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5764F7D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5785AC1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A11EF48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15482A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7F935AC1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647E5723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DE1B87F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376FD7B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58B3AA26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530D8DF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A0CB75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4E35B2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12DB8E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21A0F9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CD4DFC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D98FAD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0DC742F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461F3A1" w14:textId="77777777" w:rsidR="004A0686" w:rsidRPr="00FF1B40" w:rsidRDefault="004A0686" w:rsidP="00FF1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9"/>
          <w:lang w:eastAsia="pl-PL"/>
        </w:rPr>
      </w:pPr>
    </w:p>
    <w:p w14:paraId="6CCC6F68" w14:textId="493DB343" w:rsidR="004A0686" w:rsidRDefault="004A0686" w:rsidP="00FF1B4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FF1B40">
        <w:rPr>
          <w:rFonts w:ascii="Arial" w:hAnsi="Arial" w:cs="Arial"/>
          <w:i/>
          <w:iCs/>
          <w:sz w:val="20"/>
          <w:szCs w:val="20"/>
        </w:rPr>
        <w:t>* wypełnić tyle razy ile to konieczne.</w:t>
      </w:r>
    </w:p>
    <w:p w14:paraId="5F130028" w14:textId="76F9F12B" w:rsidR="00FF1B40" w:rsidRPr="00FF1B40" w:rsidRDefault="00FF1B40" w:rsidP="00FF1B40">
      <w:pPr>
        <w:tabs>
          <w:tab w:val="left" w:pos="252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sectPr w:rsidR="00FF1B40" w:rsidRPr="00FF1B40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924F" w14:textId="77777777" w:rsidR="0004585B" w:rsidRDefault="0004585B" w:rsidP="00025386">
      <w:pPr>
        <w:spacing w:after="0" w:line="240" w:lineRule="auto"/>
      </w:pPr>
      <w:r>
        <w:separator/>
      </w:r>
    </w:p>
  </w:endnote>
  <w:endnote w:type="continuationSeparator" w:id="0">
    <w:p w14:paraId="5EB09378" w14:textId="77777777" w:rsidR="0004585B" w:rsidRDefault="0004585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21D2" w14:textId="16ED2888" w:rsidR="00025386" w:rsidRDefault="00C353B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2A60B2" wp14:editId="01B1A3F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BA41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BC66681" w14:textId="7F8C81C6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5574E6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1F21" w14:textId="77777777" w:rsidR="0004585B" w:rsidRDefault="0004585B" w:rsidP="00025386">
      <w:pPr>
        <w:spacing w:after="0" w:line="240" w:lineRule="auto"/>
      </w:pPr>
      <w:r>
        <w:separator/>
      </w:r>
    </w:p>
  </w:footnote>
  <w:footnote w:type="continuationSeparator" w:id="0">
    <w:p w14:paraId="63CEE4AB" w14:textId="77777777" w:rsidR="0004585B" w:rsidRDefault="0004585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5F67" w14:textId="77777777" w:rsidR="00FF1B40" w:rsidRPr="00FF1B40" w:rsidRDefault="00FF1B40" w:rsidP="00FF1B4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FF1B40">
      <w:rPr>
        <w:rFonts w:ascii="Arial" w:eastAsia="Times New Roman" w:hAnsi="Arial" w:cs="Arial"/>
        <w:i/>
        <w:iCs/>
        <w:sz w:val="20"/>
        <w:szCs w:val="20"/>
        <w:lang w:eastAsia="pl-PL"/>
      </w:rPr>
      <w:t>Znak sprawy OSW.TP.1/2022</w:t>
    </w:r>
  </w:p>
  <w:p w14:paraId="3FCFECEE" w14:textId="2E7A6F52" w:rsidR="00EC10EE" w:rsidRPr="00EC10EE" w:rsidRDefault="00EC10EE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3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9F"/>
    <w:rsid w:val="00025386"/>
    <w:rsid w:val="000423B9"/>
    <w:rsid w:val="0004585B"/>
    <w:rsid w:val="00053927"/>
    <w:rsid w:val="00063341"/>
    <w:rsid w:val="00084786"/>
    <w:rsid w:val="0016158F"/>
    <w:rsid w:val="001835B2"/>
    <w:rsid w:val="001C2314"/>
    <w:rsid w:val="001C3218"/>
    <w:rsid w:val="00213980"/>
    <w:rsid w:val="0024648D"/>
    <w:rsid w:val="00370624"/>
    <w:rsid w:val="003A486D"/>
    <w:rsid w:val="003E32E1"/>
    <w:rsid w:val="004374F2"/>
    <w:rsid w:val="0045293A"/>
    <w:rsid w:val="00460705"/>
    <w:rsid w:val="00485239"/>
    <w:rsid w:val="004A0686"/>
    <w:rsid w:val="004E27D7"/>
    <w:rsid w:val="00544A3D"/>
    <w:rsid w:val="0055145C"/>
    <w:rsid w:val="005624D8"/>
    <w:rsid w:val="00620476"/>
    <w:rsid w:val="00657A47"/>
    <w:rsid w:val="0069239F"/>
    <w:rsid w:val="00724214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94113A"/>
    <w:rsid w:val="00962034"/>
    <w:rsid w:val="00A56A6F"/>
    <w:rsid w:val="00A87380"/>
    <w:rsid w:val="00AF4E90"/>
    <w:rsid w:val="00AF7375"/>
    <w:rsid w:val="00B641BE"/>
    <w:rsid w:val="00B77707"/>
    <w:rsid w:val="00BE3BCE"/>
    <w:rsid w:val="00C353B2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D1EBB"/>
    <w:rsid w:val="00EF3368"/>
    <w:rsid w:val="00F334B4"/>
    <w:rsid w:val="00FB7BA7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684AF"/>
  <w15:chartTrackingRefBased/>
  <w15:docId w15:val="{81458F02-3DCA-49E2-B6B0-FAFACB9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2022-08-05T07:21:00Z</dcterms:created>
  <dcterms:modified xsi:type="dcterms:W3CDTF">2022-09-28T10:57:00Z</dcterms:modified>
</cp:coreProperties>
</file>