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11F17" w14:paraId="39D3404E" w14:textId="77777777" w:rsidTr="00B11F17">
        <w:tc>
          <w:tcPr>
            <w:tcW w:w="8954" w:type="dxa"/>
            <w:shd w:val="clear" w:color="auto" w:fill="F2F2F2"/>
          </w:tcPr>
          <w:p w14:paraId="4329E8C2" w14:textId="77777777" w:rsidR="00F31EAC" w:rsidRPr="00B11F17" w:rsidRDefault="00F31EAC" w:rsidP="00B11F17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B11F17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7856C467" w14:textId="77777777" w:rsidR="007E331F" w:rsidRPr="00B11F17" w:rsidRDefault="007E331F" w:rsidP="00B11F17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33B99BFB" w14:textId="77777777" w:rsidR="00F31EAC" w:rsidRPr="00B11F17" w:rsidRDefault="002E612D" w:rsidP="00B11F17">
      <w:pPr>
        <w:spacing w:after="240" w:line="276" w:lineRule="auto"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>Nawiązując do</w:t>
      </w:r>
      <w:r w:rsidR="00AA39D6" w:rsidRPr="00B11F17">
        <w:rPr>
          <w:rFonts w:ascii="Arial" w:hAnsi="Arial" w:cs="Arial"/>
        </w:rPr>
        <w:t xml:space="preserve"> toczącego się </w:t>
      </w:r>
      <w:r w:rsidRPr="00B11F17">
        <w:rPr>
          <w:rFonts w:ascii="Arial" w:hAnsi="Arial" w:cs="Arial"/>
        </w:rPr>
        <w:t xml:space="preserve">postępowania o udzielenie zamówienia publicznego </w:t>
      </w:r>
      <w:r w:rsidR="00AA39D6" w:rsidRPr="00B11F17">
        <w:rPr>
          <w:rFonts w:ascii="Arial" w:hAnsi="Arial" w:cs="Arial"/>
        </w:rPr>
        <w:t>prowadzonego</w:t>
      </w:r>
      <w:r w:rsidRPr="00B11F17">
        <w:rPr>
          <w:rFonts w:ascii="Arial" w:hAnsi="Arial" w:cs="Arial"/>
        </w:rPr>
        <w:t xml:space="preserve"> w trybie </w:t>
      </w:r>
      <w:r w:rsidR="00E31CE8" w:rsidRPr="00B11F17">
        <w:rPr>
          <w:rFonts w:ascii="Arial" w:hAnsi="Arial" w:cs="Arial"/>
        </w:rPr>
        <w:t>Tryb podstawowy z możliwością negocjacji - art. 275 pkt. 2 ustawy Pzp</w:t>
      </w:r>
      <w:r w:rsidRPr="00B11F17">
        <w:rPr>
          <w:rFonts w:ascii="Arial" w:hAnsi="Arial" w:cs="Arial"/>
        </w:rPr>
        <w:t xml:space="preserve"> </w:t>
      </w:r>
      <w:r w:rsidR="00F31EAC" w:rsidRPr="00B11F17">
        <w:rPr>
          <w:rFonts w:ascii="Arial" w:hAnsi="Arial" w:cs="Arial"/>
        </w:rPr>
        <w:t>pn.</w:t>
      </w:r>
      <w:r w:rsidRPr="00B11F17">
        <w:rPr>
          <w:rFonts w:ascii="Arial" w:hAnsi="Arial" w:cs="Arial"/>
        </w:rPr>
        <w:t xml:space="preserve">: </w:t>
      </w:r>
    </w:p>
    <w:p w14:paraId="72A1A9B2" w14:textId="77777777" w:rsidR="002E612D" w:rsidRPr="00B11F17" w:rsidRDefault="00AA39D6" w:rsidP="00B11F17">
      <w:pPr>
        <w:spacing w:after="240" w:line="276" w:lineRule="auto"/>
        <w:jc w:val="center"/>
        <w:rPr>
          <w:rFonts w:ascii="Arial" w:hAnsi="Arial" w:cs="Arial"/>
          <w:b/>
        </w:rPr>
      </w:pPr>
      <w:r w:rsidRPr="00B11F17">
        <w:rPr>
          <w:rFonts w:ascii="Arial" w:hAnsi="Arial" w:cs="Arial"/>
        </w:rPr>
        <w:t>”</w:t>
      </w:r>
      <w:r w:rsidR="00E31CE8" w:rsidRPr="00B11F17">
        <w:rPr>
          <w:rFonts w:ascii="Arial" w:hAnsi="Arial" w:cs="Arial"/>
          <w:b/>
        </w:rPr>
        <w:t>Zakup samochodu typu mikrobus</w:t>
      </w:r>
      <w:r w:rsidRPr="00B11F17">
        <w:rPr>
          <w:rFonts w:ascii="Arial" w:hAnsi="Arial" w:cs="Arial"/>
        </w:rPr>
        <w:t>”</w:t>
      </w:r>
    </w:p>
    <w:p w14:paraId="3EF816BD" w14:textId="77777777" w:rsidR="00AA39D6" w:rsidRPr="00B11F17" w:rsidRDefault="00AA39D6" w:rsidP="00B11F17">
      <w:pPr>
        <w:spacing w:after="120" w:line="276" w:lineRule="auto"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>my niżej podpisani:</w:t>
      </w:r>
    </w:p>
    <w:p w14:paraId="4E8D1AEA" w14:textId="36DC74F3" w:rsidR="00AA39D6" w:rsidRPr="00B11F17" w:rsidRDefault="00525EFF" w:rsidP="00B11F17">
      <w:pPr>
        <w:spacing w:after="120" w:line="276" w:lineRule="auto"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>___________________________________________________________________</w:t>
      </w:r>
    </w:p>
    <w:p w14:paraId="164E5D13" w14:textId="77777777" w:rsidR="00AA39D6" w:rsidRPr="00B11F17" w:rsidRDefault="003B769C" w:rsidP="00B11F17">
      <w:pPr>
        <w:spacing w:before="120" w:after="120" w:line="276" w:lineRule="auto"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>d</w:t>
      </w:r>
      <w:r w:rsidR="00AA39D6" w:rsidRPr="00B11F17">
        <w:rPr>
          <w:rFonts w:ascii="Arial" w:hAnsi="Arial" w:cs="Arial"/>
        </w:rPr>
        <w:t>ziałając w imieniu i na rzecz:</w:t>
      </w:r>
    </w:p>
    <w:p w14:paraId="5755621D" w14:textId="77777777" w:rsidR="00AE2ACB" w:rsidRPr="00B11F17" w:rsidRDefault="00AE2ACB" w:rsidP="00B11F17">
      <w:pPr>
        <w:spacing w:after="100" w:line="276" w:lineRule="auto"/>
        <w:rPr>
          <w:rFonts w:ascii="Arial" w:hAnsi="Arial" w:cs="Arial"/>
          <w:b/>
        </w:rPr>
      </w:pPr>
      <w:r w:rsidRPr="00B11F17">
        <w:rPr>
          <w:rFonts w:ascii="Arial" w:hAnsi="Arial" w:cs="Arial"/>
          <w:b/>
        </w:rPr>
        <w:t>Nazwa i adres Wykonawcy</w:t>
      </w:r>
      <w:r w:rsidRPr="00B11F17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148"/>
      </w:tblGrid>
      <w:tr w:rsidR="00AE2ACB" w:rsidRPr="00B11F17" w14:paraId="512BF0F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1A1E5EE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1F17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AFE8473" w14:textId="77777777" w:rsidR="00AE2ACB" w:rsidRPr="00B11F17" w:rsidRDefault="00AE2ACB" w:rsidP="00B11F1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B11F17" w14:paraId="53C9123F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DC81A16" w14:textId="14E62648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1F17">
              <w:rPr>
                <w:rFonts w:ascii="Arial" w:eastAsia="Calibri" w:hAnsi="Arial" w:cs="Arial"/>
              </w:rPr>
              <w:t>Adres Wykonawcy</w:t>
            </w:r>
            <w:r w:rsidR="00196524">
              <w:rPr>
                <w:rFonts w:ascii="Arial" w:eastAsia="Calibri" w:hAnsi="Arial" w:cs="Arial"/>
              </w:rPr>
              <w:t>, województwo</w:t>
            </w:r>
          </w:p>
        </w:tc>
        <w:tc>
          <w:tcPr>
            <w:tcW w:w="6237" w:type="dxa"/>
            <w:shd w:val="clear" w:color="auto" w:fill="auto"/>
          </w:tcPr>
          <w:p w14:paraId="209D761E" w14:textId="77777777" w:rsidR="00AE2ACB" w:rsidRPr="00B11F17" w:rsidRDefault="00AE2ACB" w:rsidP="00B11F1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B11F17" w14:paraId="5F79628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3CDE150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1F17">
              <w:rPr>
                <w:rFonts w:ascii="Arial" w:eastAsia="Calibri" w:hAnsi="Arial" w:cs="Arial"/>
              </w:rPr>
              <w:t xml:space="preserve">NIP </w:t>
            </w:r>
            <w:r w:rsidRPr="00B11F17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C499F83" w14:textId="77777777" w:rsidR="00AE2ACB" w:rsidRPr="00B11F17" w:rsidRDefault="00AE2ACB" w:rsidP="00B11F1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B11F17" w14:paraId="2CF0CF60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EC6555F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1F17">
              <w:rPr>
                <w:rFonts w:ascii="Arial" w:eastAsia="Calibri" w:hAnsi="Arial" w:cs="Arial"/>
              </w:rPr>
              <w:t xml:space="preserve">REGON </w:t>
            </w:r>
            <w:r w:rsidRPr="00B11F17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9C6066A" w14:textId="77777777" w:rsidR="00AE2ACB" w:rsidRPr="00B11F17" w:rsidRDefault="00AE2ACB" w:rsidP="00B11F1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B11F17" w14:paraId="1E018E5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D505890" w14:textId="77777777" w:rsidR="00AE2ACB" w:rsidRPr="00B11F17" w:rsidRDefault="003355F1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1F17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E62591C" w14:textId="77777777" w:rsidR="00AE2ACB" w:rsidRPr="00B11F17" w:rsidRDefault="003355F1" w:rsidP="00B11F1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B11F17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B11F17">
              <w:rPr>
                <w:rFonts w:ascii="Arial" w:hAnsi="Arial" w:cs="Arial"/>
              </w:rPr>
              <w:t>*</w:t>
            </w:r>
          </w:p>
        </w:tc>
      </w:tr>
    </w:tbl>
    <w:p w14:paraId="3CBE9385" w14:textId="77777777" w:rsidR="003B769C" w:rsidRPr="00B11F17" w:rsidRDefault="003B769C" w:rsidP="00B11F17">
      <w:pPr>
        <w:spacing w:line="276" w:lineRule="auto"/>
        <w:jc w:val="both"/>
        <w:rPr>
          <w:rFonts w:ascii="Arial" w:hAnsi="Arial" w:cs="Arial"/>
        </w:rPr>
      </w:pPr>
    </w:p>
    <w:p w14:paraId="762E2F14" w14:textId="44B9CE7F" w:rsidR="004D5A42" w:rsidRDefault="004D5A42" w:rsidP="00B11F17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11F17">
        <w:rPr>
          <w:rFonts w:ascii="Arial" w:hAnsi="Arial" w:cs="Arial"/>
          <w:b/>
        </w:rPr>
        <w:t>SKŁADAMY OFERTĘ</w:t>
      </w:r>
      <w:r w:rsidRPr="00B11F17">
        <w:rPr>
          <w:rFonts w:ascii="Arial" w:hAnsi="Arial" w:cs="Arial"/>
        </w:rPr>
        <w:t xml:space="preserve"> na wykonanie </w:t>
      </w:r>
      <w:r w:rsidR="007F3E87" w:rsidRPr="00B11F17">
        <w:rPr>
          <w:rFonts w:ascii="Arial" w:hAnsi="Arial" w:cs="Arial"/>
        </w:rPr>
        <w:t>przedmiotu zamówienia zgodnie ze Specyfikacją Warunków Zamówienia</w:t>
      </w:r>
      <w:r w:rsidR="00B11F17">
        <w:rPr>
          <w:rFonts w:ascii="Arial" w:hAnsi="Arial" w:cs="Arial"/>
        </w:rPr>
        <w:t>:</w:t>
      </w:r>
    </w:p>
    <w:p w14:paraId="0BD9672C" w14:textId="6B5B704B" w:rsidR="00B11F17" w:rsidRPr="00B11F17" w:rsidRDefault="00B11F17" w:rsidP="00B11F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Samochód typu mikrobus </w:t>
      </w:r>
      <w:r w:rsidRPr="007E16E5">
        <w:rPr>
          <w:rFonts w:ascii="Arial" w:hAnsi="Arial" w:cs="Arial"/>
          <w:b/>
          <w:bCs/>
        </w:rPr>
        <w:t xml:space="preserve">nowy fabrycznie </w:t>
      </w:r>
    </w:p>
    <w:p w14:paraId="2E57C167" w14:textId="64808AC1" w:rsidR="00B11F17" w:rsidRPr="007E16E5" w:rsidRDefault="00B11F17" w:rsidP="00B11F17">
      <w:pPr>
        <w:widowControl w:val="0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  <w:bCs/>
        </w:rPr>
        <w:t>marki:</w:t>
      </w:r>
      <w:r w:rsidRPr="007E16E5">
        <w:rPr>
          <w:rFonts w:ascii="Arial" w:hAnsi="Arial" w:cs="Arial"/>
        </w:rPr>
        <w:t xml:space="preserve"> ……………………………………</w:t>
      </w:r>
    </w:p>
    <w:p w14:paraId="77A34BA8" w14:textId="554C2050" w:rsidR="00B11F17" w:rsidRPr="007E16E5" w:rsidRDefault="00B11F17" w:rsidP="00B11F17">
      <w:pPr>
        <w:widowControl w:val="0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  <w:bCs/>
        </w:rPr>
        <w:t>model:</w:t>
      </w:r>
      <w:r w:rsidRPr="007E16E5">
        <w:rPr>
          <w:rFonts w:ascii="Arial" w:hAnsi="Arial" w:cs="Arial"/>
        </w:rPr>
        <w:t xml:space="preserve"> …………………………………</w:t>
      </w:r>
      <w:r w:rsidR="00196524">
        <w:rPr>
          <w:rFonts w:ascii="Arial" w:hAnsi="Arial" w:cs="Arial"/>
        </w:rPr>
        <w:t>..</w:t>
      </w:r>
      <w:r w:rsidRPr="007E16E5">
        <w:rPr>
          <w:rFonts w:ascii="Arial" w:hAnsi="Arial" w:cs="Arial"/>
        </w:rPr>
        <w:t xml:space="preserve"> </w:t>
      </w:r>
    </w:p>
    <w:p w14:paraId="4E9A518F" w14:textId="587CB669" w:rsidR="00B11F17" w:rsidRPr="007E16E5" w:rsidRDefault="00B11F17" w:rsidP="00B11F17">
      <w:pPr>
        <w:widowControl w:val="0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</w:rPr>
      </w:pPr>
      <w:r w:rsidRPr="007E16E5">
        <w:rPr>
          <w:rFonts w:ascii="Arial" w:hAnsi="Arial" w:cs="Arial"/>
          <w:b/>
          <w:bCs/>
        </w:rPr>
        <w:t>rok produkcji</w:t>
      </w:r>
      <w:r w:rsidR="00196524">
        <w:rPr>
          <w:rFonts w:ascii="Arial" w:hAnsi="Arial" w:cs="Arial"/>
          <w:b/>
          <w:bCs/>
        </w:rPr>
        <w:t>:</w:t>
      </w:r>
      <w:r w:rsidRPr="007E16E5">
        <w:rPr>
          <w:rFonts w:ascii="Arial" w:hAnsi="Arial" w:cs="Arial"/>
        </w:rPr>
        <w:t xml:space="preserve"> …………………………</w:t>
      </w:r>
    </w:p>
    <w:p w14:paraId="1137B996" w14:textId="77777777" w:rsidR="00B11F17" w:rsidRPr="007E16E5" w:rsidRDefault="00B11F17" w:rsidP="00B11F17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</w:p>
    <w:p w14:paraId="21D772C8" w14:textId="77777777" w:rsidR="00B11F17" w:rsidRPr="007E16E5" w:rsidRDefault="00B11F17" w:rsidP="00B11F17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</w:rPr>
        <w:t xml:space="preserve"> Cena brutto : </w:t>
      </w:r>
      <w:r w:rsidRPr="007E16E5">
        <w:rPr>
          <w:rFonts w:ascii="Arial" w:hAnsi="Arial" w:cs="Arial"/>
        </w:rPr>
        <w:t>................................................ PLN</w:t>
      </w:r>
    </w:p>
    <w:p w14:paraId="615B1A7A" w14:textId="77777777" w:rsidR="00B11F17" w:rsidRPr="007E16E5" w:rsidRDefault="00B11F17" w:rsidP="00B11F17">
      <w:pPr>
        <w:spacing w:line="276" w:lineRule="auto"/>
        <w:ind w:left="720"/>
        <w:contextualSpacing/>
        <w:rPr>
          <w:rFonts w:ascii="Arial" w:hAnsi="Arial" w:cs="Arial"/>
        </w:rPr>
      </w:pPr>
      <w:r w:rsidRPr="007E16E5">
        <w:rPr>
          <w:rFonts w:ascii="Arial" w:hAnsi="Arial" w:cs="Arial"/>
        </w:rPr>
        <w:t>/słownie:......................................................................................................PLN/</w:t>
      </w:r>
    </w:p>
    <w:p w14:paraId="7F13A085" w14:textId="77777777" w:rsidR="00B11F17" w:rsidRPr="007E16E5" w:rsidRDefault="00B11F17" w:rsidP="00B11F17">
      <w:pPr>
        <w:spacing w:line="276" w:lineRule="auto"/>
        <w:rPr>
          <w:rFonts w:ascii="Arial" w:hAnsi="Arial" w:cs="Arial"/>
        </w:rPr>
      </w:pPr>
      <w:r w:rsidRPr="007E16E5">
        <w:rPr>
          <w:rFonts w:ascii="Arial" w:hAnsi="Arial" w:cs="Arial"/>
          <w:b/>
        </w:rPr>
        <w:t xml:space="preserve">       Cena netto </w:t>
      </w:r>
      <w:r w:rsidRPr="007E16E5">
        <w:rPr>
          <w:rFonts w:ascii="Arial" w:hAnsi="Arial" w:cs="Arial"/>
        </w:rPr>
        <w:t>: ............................................. PLN</w:t>
      </w:r>
    </w:p>
    <w:p w14:paraId="2F02053B" w14:textId="77777777" w:rsidR="00B11F17" w:rsidRPr="007E16E5" w:rsidRDefault="00B11F17" w:rsidP="00B11F17">
      <w:pPr>
        <w:spacing w:line="276" w:lineRule="auto"/>
        <w:ind w:left="720"/>
        <w:contextualSpacing/>
        <w:rPr>
          <w:rFonts w:ascii="Arial" w:hAnsi="Arial" w:cs="Arial"/>
        </w:rPr>
      </w:pPr>
      <w:r w:rsidRPr="007E16E5">
        <w:rPr>
          <w:rFonts w:ascii="Arial" w:hAnsi="Arial" w:cs="Arial"/>
        </w:rPr>
        <w:t>/słownie :  ................................................................................................... PLN/</w:t>
      </w:r>
    </w:p>
    <w:p w14:paraId="7B8F6619" w14:textId="77777777" w:rsidR="00B11F17" w:rsidRPr="007E16E5" w:rsidRDefault="00B11F17" w:rsidP="00B11F17">
      <w:pPr>
        <w:spacing w:line="276" w:lineRule="auto"/>
        <w:ind w:left="720"/>
        <w:contextualSpacing/>
        <w:rPr>
          <w:rFonts w:ascii="Arial" w:hAnsi="Arial" w:cs="Arial"/>
        </w:rPr>
      </w:pPr>
      <w:r w:rsidRPr="007E16E5">
        <w:rPr>
          <w:rFonts w:ascii="Arial" w:hAnsi="Arial" w:cs="Arial"/>
        </w:rPr>
        <w:t xml:space="preserve">Zastosowano stawkę </w:t>
      </w:r>
      <w:r w:rsidRPr="007E16E5">
        <w:rPr>
          <w:rFonts w:ascii="Arial" w:hAnsi="Arial" w:cs="Arial"/>
          <w:b/>
        </w:rPr>
        <w:t>podatku VAT</w:t>
      </w:r>
      <w:r w:rsidRPr="007E16E5">
        <w:rPr>
          <w:rFonts w:ascii="Arial" w:hAnsi="Arial" w:cs="Arial"/>
        </w:rPr>
        <w:t xml:space="preserve"> w wysokości ..………%</w:t>
      </w:r>
    </w:p>
    <w:p w14:paraId="7E65E2EA" w14:textId="77777777" w:rsidR="00C151F3" w:rsidRDefault="00B11F17" w:rsidP="00C151F3">
      <w:pPr>
        <w:numPr>
          <w:ilvl w:val="1"/>
          <w:numId w:val="6"/>
        </w:numPr>
        <w:spacing w:before="120" w:line="276" w:lineRule="auto"/>
        <w:contextualSpacing/>
        <w:jc w:val="both"/>
        <w:rPr>
          <w:rFonts w:ascii="Arial" w:hAnsi="Arial" w:cs="Arial"/>
          <w:b/>
          <w:bCs/>
        </w:rPr>
      </w:pPr>
      <w:r w:rsidRPr="007E16E5">
        <w:rPr>
          <w:rFonts w:ascii="Arial" w:hAnsi="Arial" w:cs="Arial"/>
          <w:b/>
          <w:bCs/>
        </w:rPr>
        <w:t xml:space="preserve">Udzielamy gwarancji </w:t>
      </w:r>
      <w:r w:rsidR="00A442DF">
        <w:rPr>
          <w:rFonts w:ascii="Arial" w:hAnsi="Arial" w:cs="Arial"/>
          <w:b/>
          <w:bCs/>
        </w:rPr>
        <w:t xml:space="preserve">bez limitu kilometrów (na mechanikę, lakier, zabudowę do przewozu osób niepełnosprawnych) </w:t>
      </w:r>
      <w:r w:rsidRPr="007E16E5">
        <w:rPr>
          <w:rFonts w:ascii="Arial" w:hAnsi="Arial" w:cs="Arial"/>
          <w:b/>
          <w:bCs/>
        </w:rPr>
        <w:t>na okres .......</w:t>
      </w:r>
      <w:r w:rsidR="006A3D6A">
        <w:rPr>
          <w:rFonts w:ascii="Arial" w:hAnsi="Arial" w:cs="Arial"/>
          <w:b/>
          <w:bCs/>
        </w:rPr>
        <w:t>....</w:t>
      </w:r>
      <w:r w:rsidRPr="007E16E5">
        <w:rPr>
          <w:rFonts w:ascii="Arial" w:hAnsi="Arial" w:cs="Arial"/>
          <w:b/>
          <w:bCs/>
        </w:rPr>
        <w:t>... miesięcy licząc od podpisania przez Strony protokołu zdawczo-odbiorczego przedmiotu umowy.</w:t>
      </w:r>
    </w:p>
    <w:p w14:paraId="64D10355" w14:textId="71B8EDCB" w:rsidR="006D09E0" w:rsidRPr="00C151F3" w:rsidRDefault="00196524" w:rsidP="00C151F3">
      <w:pPr>
        <w:numPr>
          <w:ilvl w:val="1"/>
          <w:numId w:val="6"/>
        </w:numPr>
        <w:spacing w:before="120" w:line="276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Miejsce s</w:t>
      </w:r>
      <w:r w:rsidR="00C151F3" w:rsidRPr="00C151F3">
        <w:rPr>
          <w:rFonts w:ascii="Arial" w:hAnsi="Arial" w:cs="Arial"/>
        </w:rPr>
        <w:t>erwis</w:t>
      </w:r>
      <w:r>
        <w:rPr>
          <w:rFonts w:ascii="Arial" w:hAnsi="Arial" w:cs="Arial"/>
        </w:rPr>
        <w:t>u</w:t>
      </w:r>
      <w:r w:rsidR="00C151F3" w:rsidRPr="00C151F3">
        <w:rPr>
          <w:rFonts w:ascii="Arial" w:hAnsi="Arial" w:cs="Arial"/>
        </w:rPr>
        <w:t xml:space="preserve"> gwarancyjn</w:t>
      </w:r>
      <w:r>
        <w:rPr>
          <w:rFonts w:ascii="Arial" w:hAnsi="Arial" w:cs="Arial"/>
        </w:rPr>
        <w:t>ego</w:t>
      </w:r>
      <w:r w:rsidR="00C151F3" w:rsidRPr="00C151F3">
        <w:rPr>
          <w:rFonts w:ascii="Arial" w:hAnsi="Arial" w:cs="Arial"/>
        </w:rPr>
        <w:t xml:space="preserve"> i pogwarancyjn</w:t>
      </w:r>
      <w:r>
        <w:rPr>
          <w:rFonts w:ascii="Arial" w:hAnsi="Arial" w:cs="Arial"/>
        </w:rPr>
        <w:t>ego</w:t>
      </w:r>
      <w:r w:rsidR="00C151F3" w:rsidRPr="00C151F3">
        <w:rPr>
          <w:rFonts w:ascii="Arial" w:hAnsi="Arial" w:cs="Arial"/>
        </w:rPr>
        <w:t xml:space="preserve"> będzie w odległości </w:t>
      </w:r>
      <w:r w:rsidR="00C151F3">
        <w:rPr>
          <w:rFonts w:ascii="Arial" w:hAnsi="Arial" w:cs="Arial"/>
        </w:rPr>
        <w:t>……………</w:t>
      </w:r>
      <w:r w:rsidR="00C151F3" w:rsidRPr="00C151F3">
        <w:rPr>
          <w:rFonts w:ascii="Arial" w:hAnsi="Arial" w:cs="Arial"/>
        </w:rPr>
        <w:t xml:space="preserve"> km od siedziby Zamawiającego</w:t>
      </w:r>
      <w:r>
        <w:rPr>
          <w:rFonts w:ascii="Arial" w:hAnsi="Arial" w:cs="Arial"/>
        </w:rPr>
        <w:t>.</w:t>
      </w:r>
    </w:p>
    <w:p w14:paraId="2195C2E0" w14:textId="35D0FDC1" w:rsidR="006A3D6A" w:rsidRPr="00C151F3" w:rsidRDefault="00B9086B" w:rsidP="00C151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B11F17">
        <w:rPr>
          <w:rFonts w:ascii="Arial" w:hAnsi="Arial" w:cs="Arial"/>
          <w:b/>
        </w:rPr>
        <w:lastRenderedPageBreak/>
        <w:t>OŚWIADCZAMY</w:t>
      </w:r>
      <w:r w:rsidRPr="00B11F17">
        <w:rPr>
          <w:rFonts w:ascii="Arial" w:hAnsi="Arial" w:cs="Arial"/>
        </w:rPr>
        <w:t>, że:</w:t>
      </w:r>
    </w:p>
    <w:p w14:paraId="5AF68EED" w14:textId="0ED65DAE" w:rsidR="006A3D6A" w:rsidRPr="006A3D6A" w:rsidRDefault="006A3D6A" w:rsidP="006A3D6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A3D6A">
        <w:rPr>
          <w:rFonts w:ascii="Arial" w:hAnsi="Arial" w:cs="Arial"/>
        </w:rPr>
        <w:t>dzielamy 12 lat gwarancji na perforację blach nadwozia</w:t>
      </w:r>
      <w:r w:rsidR="00196524">
        <w:rPr>
          <w:rFonts w:ascii="Arial" w:hAnsi="Arial" w:cs="Arial"/>
        </w:rPr>
        <w:t>;</w:t>
      </w:r>
    </w:p>
    <w:p w14:paraId="38B03E7A" w14:textId="73E2B2E9" w:rsidR="006B63D6" w:rsidRPr="00B11F17" w:rsidRDefault="00FF57EE" w:rsidP="00B11F1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5C59A60F" w14:textId="77777777" w:rsidR="00FF57EE" w:rsidRPr="00B11F17" w:rsidRDefault="00FF57EE" w:rsidP="00B11F17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>uważamy się za związanych niniejszą ofertą na czas wskazany w Specyfikacji Warunków Zamówienia;</w:t>
      </w:r>
    </w:p>
    <w:p w14:paraId="7644822F" w14:textId="77777777" w:rsidR="00BC4F99" w:rsidRPr="00B11F17" w:rsidRDefault="00BC4F99" w:rsidP="00B11F17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>zamierzamy / nie zamierzamy powierzyć realizację następujących części zamówienia podwykonawcom*:</w:t>
      </w:r>
    </w:p>
    <w:p w14:paraId="3D434521" w14:textId="77777777" w:rsidR="00BC4F99" w:rsidRPr="00B11F17" w:rsidRDefault="00BC4F99" w:rsidP="00B11F17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B11F17" w14:paraId="0E998D7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8BFC6CC" w14:textId="77777777" w:rsidR="00BC4F99" w:rsidRPr="00B11F17" w:rsidRDefault="00BC4F99" w:rsidP="00B11F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11F17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3A68B5" w14:textId="77777777" w:rsidR="00BC4F99" w:rsidRPr="00B11F17" w:rsidRDefault="00BC4F99" w:rsidP="00B11F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11F17">
              <w:rPr>
                <w:rFonts w:ascii="Arial" w:hAnsi="Arial" w:cs="Arial"/>
              </w:rPr>
              <w:t xml:space="preserve">Opis części zamówienia, którą Wykonawca </w:t>
            </w:r>
          </w:p>
          <w:p w14:paraId="6BCFD778" w14:textId="77777777" w:rsidR="00BC4F99" w:rsidRPr="00B11F17" w:rsidRDefault="00BC4F99" w:rsidP="00B11F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11F17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F8A1021" w14:textId="77777777" w:rsidR="00BC4F99" w:rsidRPr="00B11F17" w:rsidRDefault="00BC4F99" w:rsidP="00B11F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11F17">
              <w:rPr>
                <w:rFonts w:ascii="Arial" w:hAnsi="Arial" w:cs="Arial"/>
              </w:rPr>
              <w:t>Nazwa Podwykonawcy</w:t>
            </w:r>
          </w:p>
        </w:tc>
      </w:tr>
      <w:tr w:rsidR="00BC4F99" w:rsidRPr="00B11F17" w14:paraId="254D4BE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FE85" w14:textId="77777777" w:rsidR="00BC4F99" w:rsidRPr="00B11F17" w:rsidRDefault="00BC4F99" w:rsidP="00B11F1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FF51" w14:textId="77777777" w:rsidR="00BC4F99" w:rsidRPr="00B11F17" w:rsidRDefault="00BC4F99" w:rsidP="00B11F17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BFD0" w14:textId="77777777" w:rsidR="00BC4F99" w:rsidRPr="00B11F17" w:rsidRDefault="00BC4F99" w:rsidP="00B11F17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53EBAF9C" w14:textId="77777777" w:rsidR="00FF57EE" w:rsidRPr="00B11F17" w:rsidRDefault="00FF57EE" w:rsidP="00B11F1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 xml:space="preserve">zapoznaliśmy się z </w:t>
      </w:r>
      <w:r w:rsidR="00A50E18" w:rsidRPr="00B11F17">
        <w:rPr>
          <w:rFonts w:ascii="Arial" w:hAnsi="Arial" w:cs="Arial"/>
        </w:rPr>
        <w:t xml:space="preserve">projektowanymi </w:t>
      </w:r>
      <w:r w:rsidRPr="00B11F17">
        <w:rPr>
          <w:rFonts w:ascii="Arial" w:hAnsi="Arial" w:cs="Arial"/>
        </w:rPr>
        <w:t>postanowieniami umowy</w:t>
      </w:r>
      <w:r w:rsidR="00A50E18" w:rsidRPr="00B11F17">
        <w:rPr>
          <w:rFonts w:ascii="Arial" w:hAnsi="Arial" w:cs="Arial"/>
        </w:rPr>
        <w:t xml:space="preserve"> w sprawie zamówienia publicznego</w:t>
      </w:r>
      <w:r w:rsidRPr="00B11F17">
        <w:rPr>
          <w:rFonts w:ascii="Arial" w:hAnsi="Arial" w:cs="Arial"/>
        </w:rPr>
        <w:t>, które zostały zawarte w Specyfikacji Warunków Zamówienia i zobowiązujemy się</w:t>
      </w:r>
      <w:r w:rsidR="00A50E18" w:rsidRPr="00B11F17">
        <w:rPr>
          <w:rFonts w:ascii="Arial" w:hAnsi="Arial" w:cs="Arial"/>
        </w:rPr>
        <w:t>,</w:t>
      </w:r>
      <w:r w:rsidRPr="00B11F17">
        <w:rPr>
          <w:rFonts w:ascii="Arial" w:hAnsi="Arial" w:cs="Arial"/>
        </w:rPr>
        <w:t xml:space="preserve"> w przypadku wyboru naszej oferty</w:t>
      </w:r>
      <w:r w:rsidR="00A50E18" w:rsidRPr="00B11F17">
        <w:rPr>
          <w:rFonts w:ascii="Arial" w:hAnsi="Arial" w:cs="Arial"/>
        </w:rPr>
        <w:t>,</w:t>
      </w:r>
      <w:r w:rsidRPr="00B11F17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3BCD814" w14:textId="58B88FCA" w:rsidR="00FF57EE" w:rsidRPr="00B11F17" w:rsidRDefault="00FF57EE" w:rsidP="00B11F17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>wypełniliśmy obowiązki informacyjne przewidziane w art. 13 lub art. 14 RODO</w:t>
      </w:r>
      <w:r w:rsidRPr="00B11F17">
        <w:rPr>
          <w:rStyle w:val="Odwoanieprzypisudolnego"/>
          <w:rFonts w:ascii="Arial" w:hAnsi="Arial" w:cs="Arial"/>
        </w:rPr>
        <w:footnoteReference w:id="2"/>
      </w:r>
      <w:r w:rsidRPr="00B11F17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936E13">
        <w:rPr>
          <w:rFonts w:ascii="Arial" w:hAnsi="Arial" w:cs="Arial"/>
        </w:rPr>
        <w:br/>
      </w:r>
      <w:r w:rsidRPr="00B11F17">
        <w:rPr>
          <w:rFonts w:ascii="Arial" w:hAnsi="Arial" w:cs="Arial"/>
        </w:rPr>
        <w:t>w niniejszym postępowaniu</w:t>
      </w:r>
      <w:r w:rsidRPr="00B11F17">
        <w:rPr>
          <w:rStyle w:val="Odwoanieprzypisudolnego"/>
          <w:rFonts w:ascii="Arial" w:hAnsi="Arial" w:cs="Arial"/>
        </w:rPr>
        <w:footnoteReference w:id="3"/>
      </w:r>
      <w:r w:rsidR="00525EFF" w:rsidRPr="00B11F17">
        <w:rPr>
          <w:rFonts w:ascii="Arial" w:hAnsi="Arial" w:cs="Arial"/>
        </w:rPr>
        <w:t>.</w:t>
      </w:r>
    </w:p>
    <w:p w14:paraId="4EBA3A07" w14:textId="77777777" w:rsidR="00525EFF" w:rsidRPr="00B11F17" w:rsidRDefault="00525EFF" w:rsidP="00B11F1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5950F250" w14:textId="77777777" w:rsidR="00CE3AE6" w:rsidRPr="00B11F17" w:rsidRDefault="00267D1F" w:rsidP="00B11F17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B11F17">
        <w:rPr>
          <w:rFonts w:ascii="Arial" w:hAnsi="Arial" w:cs="Arial"/>
          <w:b/>
        </w:rPr>
        <w:t>OŚWIADCZAMY</w:t>
      </w:r>
      <w:r w:rsidRPr="00B11F17">
        <w:rPr>
          <w:rFonts w:ascii="Arial" w:hAnsi="Arial" w:cs="Arial"/>
          <w:bCs/>
        </w:rPr>
        <w:t>, że wybór naszej oferty</w:t>
      </w:r>
      <w:r w:rsidR="00AF4AC3" w:rsidRPr="00B11F17">
        <w:rPr>
          <w:rFonts w:ascii="Arial" w:hAnsi="Arial" w:cs="Arial"/>
          <w:bCs/>
          <w:vertAlign w:val="superscript"/>
        </w:rPr>
        <w:t>*</w:t>
      </w:r>
      <w:r w:rsidRPr="00B11F17">
        <w:rPr>
          <w:rFonts w:ascii="Arial" w:hAnsi="Arial" w:cs="Arial"/>
          <w:bCs/>
        </w:rPr>
        <w:t>:</w:t>
      </w:r>
    </w:p>
    <w:p w14:paraId="116CC3C1" w14:textId="7E198C40" w:rsidR="00CE3AE6" w:rsidRPr="00B11F17" w:rsidRDefault="00267D1F" w:rsidP="00B11F17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B11F17">
        <w:rPr>
          <w:rFonts w:ascii="Arial" w:hAnsi="Arial" w:cs="Arial"/>
          <w:b/>
          <w:u w:val="single"/>
        </w:rPr>
        <w:t>nie będzie</w:t>
      </w:r>
      <w:r w:rsidRPr="00B11F17">
        <w:rPr>
          <w:rFonts w:ascii="Arial" w:hAnsi="Arial" w:cs="Arial"/>
          <w:bCs/>
          <w:u w:val="single"/>
        </w:rPr>
        <w:t xml:space="preserve"> </w:t>
      </w:r>
      <w:r w:rsidRPr="00B11F17">
        <w:rPr>
          <w:rFonts w:ascii="Arial" w:hAnsi="Arial" w:cs="Arial"/>
          <w:b/>
          <w:u w:val="single"/>
        </w:rPr>
        <w:t>prowadzić</w:t>
      </w:r>
      <w:r w:rsidRPr="00B11F17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B11F17">
        <w:rPr>
          <w:rFonts w:ascii="Arial" w:hAnsi="Arial" w:cs="Arial"/>
          <w:bCs/>
        </w:rPr>
        <w:t xml:space="preserve">dnia 11 marca 2004 r. o podatku od towarów i usług </w:t>
      </w:r>
      <w:r w:rsidR="00936E13">
        <w:rPr>
          <w:rFonts w:ascii="Arial" w:hAnsi="Arial" w:cs="Arial"/>
          <w:bCs/>
        </w:rPr>
        <w:br/>
      </w:r>
      <w:r w:rsidR="0012230C" w:rsidRPr="00B11F17">
        <w:rPr>
          <w:rFonts w:ascii="Arial" w:hAnsi="Arial" w:cs="Arial"/>
          <w:bCs/>
        </w:rPr>
        <w:t>(t.</w:t>
      </w:r>
      <w:r w:rsidR="00936E13">
        <w:rPr>
          <w:rFonts w:ascii="Arial" w:hAnsi="Arial" w:cs="Arial"/>
          <w:bCs/>
        </w:rPr>
        <w:t xml:space="preserve"> </w:t>
      </w:r>
      <w:r w:rsidR="0012230C" w:rsidRPr="00B11F17">
        <w:rPr>
          <w:rFonts w:ascii="Arial" w:hAnsi="Arial" w:cs="Arial"/>
          <w:bCs/>
        </w:rPr>
        <w:t>j. Dz.U.2021.0.685)</w:t>
      </w:r>
    </w:p>
    <w:p w14:paraId="149E6AAE" w14:textId="77777777" w:rsidR="00CE3AE6" w:rsidRPr="00B11F17" w:rsidRDefault="00CE3AE6" w:rsidP="00B11F17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1C6F4518" w14:textId="20D167C0" w:rsidR="00CE3AE6" w:rsidRPr="00B11F17" w:rsidRDefault="00CE3AE6" w:rsidP="00B11F1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B11F17">
        <w:rPr>
          <w:rFonts w:ascii="Arial" w:hAnsi="Arial" w:cs="Arial"/>
          <w:b/>
          <w:u w:val="single"/>
        </w:rPr>
        <w:t>będzie prowadzić</w:t>
      </w:r>
      <w:r w:rsidRPr="00B11F17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B11F17">
        <w:rPr>
          <w:rFonts w:ascii="Arial" w:hAnsi="Arial" w:cs="Arial"/>
          <w:bCs/>
        </w:rPr>
        <w:t xml:space="preserve">dnia 11 marca 2004 r. o podatku od towarów i usług </w:t>
      </w:r>
      <w:r w:rsidR="00936E13">
        <w:rPr>
          <w:rFonts w:ascii="Arial" w:hAnsi="Arial" w:cs="Arial"/>
          <w:bCs/>
        </w:rPr>
        <w:br/>
      </w:r>
      <w:r w:rsidR="0012230C" w:rsidRPr="00B11F17">
        <w:rPr>
          <w:rFonts w:ascii="Arial" w:hAnsi="Arial" w:cs="Arial"/>
          <w:bCs/>
        </w:rPr>
        <w:t>(t.</w:t>
      </w:r>
      <w:r w:rsidR="00936E13">
        <w:rPr>
          <w:rFonts w:ascii="Arial" w:hAnsi="Arial" w:cs="Arial"/>
          <w:bCs/>
        </w:rPr>
        <w:t xml:space="preserve"> </w:t>
      </w:r>
      <w:r w:rsidR="0012230C" w:rsidRPr="00B11F17">
        <w:rPr>
          <w:rFonts w:ascii="Arial" w:hAnsi="Arial" w:cs="Arial"/>
          <w:bCs/>
        </w:rPr>
        <w:t>j. Dz.U.2021.0.685)</w:t>
      </w:r>
      <w:r w:rsidRPr="00B11F17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11F17" w14:paraId="5C7D5E52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BA5FD0" w14:textId="77777777" w:rsidR="00CE3AE6" w:rsidRPr="00B11F17" w:rsidRDefault="00CE3AE6" w:rsidP="00B11F1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11F17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FAB44F" w14:textId="77777777" w:rsidR="00CE3AE6" w:rsidRPr="00B11F17" w:rsidRDefault="00CE3AE6" w:rsidP="00B11F1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11F17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E41D61" w14:textId="77777777" w:rsidR="00CE3AE6" w:rsidRPr="00B11F17" w:rsidRDefault="00CE3AE6" w:rsidP="00B11F1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11F17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47F48B" w14:textId="77777777" w:rsidR="00CE3AE6" w:rsidRPr="00B11F17" w:rsidRDefault="00CE3AE6" w:rsidP="00B11F1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11F17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B11F17" w14:paraId="12363EA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6A39" w14:textId="77777777" w:rsidR="00CE3AE6" w:rsidRPr="00B11F17" w:rsidRDefault="00CE3AE6" w:rsidP="00B11F1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DEE8" w14:textId="77777777" w:rsidR="00CE3AE6" w:rsidRPr="00B11F17" w:rsidRDefault="00CE3AE6" w:rsidP="00B11F1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27BA" w14:textId="77777777" w:rsidR="00CE3AE6" w:rsidRPr="00B11F17" w:rsidRDefault="00CE3AE6" w:rsidP="00B11F1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BBF3" w14:textId="77777777" w:rsidR="00CE3AE6" w:rsidRPr="00B11F17" w:rsidRDefault="00CE3AE6" w:rsidP="00B11F1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36AF08E" w14:textId="77777777" w:rsidR="007D475B" w:rsidRPr="00B11F17" w:rsidRDefault="007D475B" w:rsidP="00B11F1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/>
        </w:rPr>
      </w:pPr>
    </w:p>
    <w:p w14:paraId="489B5F23" w14:textId="77777777" w:rsidR="00525EFF" w:rsidRPr="00B11F17" w:rsidRDefault="00525EFF" w:rsidP="00B11F1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B11F17">
        <w:rPr>
          <w:rFonts w:ascii="Arial" w:hAnsi="Arial" w:cs="Arial"/>
          <w:b/>
        </w:rPr>
        <w:t>WSZELKĄ KORESPONDENCJĘ</w:t>
      </w:r>
      <w:r w:rsidRPr="00B11F17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B11F17" w14:paraId="2D374FD6" w14:textId="77777777" w:rsidTr="00DC336F">
        <w:tc>
          <w:tcPr>
            <w:tcW w:w="2551" w:type="dxa"/>
            <w:shd w:val="clear" w:color="auto" w:fill="auto"/>
            <w:vAlign w:val="center"/>
          </w:tcPr>
          <w:p w14:paraId="0B9D9C9B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1F17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88DA673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B11F17" w14:paraId="1A9CE829" w14:textId="77777777" w:rsidTr="00DC336F">
        <w:tc>
          <w:tcPr>
            <w:tcW w:w="2551" w:type="dxa"/>
            <w:shd w:val="clear" w:color="auto" w:fill="auto"/>
            <w:vAlign w:val="center"/>
          </w:tcPr>
          <w:p w14:paraId="3DFE9836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1F17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B2236CB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B11F17" w14:paraId="52DBF9E6" w14:textId="77777777" w:rsidTr="00DC336F">
        <w:tc>
          <w:tcPr>
            <w:tcW w:w="2551" w:type="dxa"/>
            <w:shd w:val="clear" w:color="auto" w:fill="auto"/>
            <w:vAlign w:val="center"/>
          </w:tcPr>
          <w:p w14:paraId="10831B47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1F17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0BA36FB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B11F17" w14:paraId="56EEEB51" w14:textId="77777777" w:rsidTr="00DC336F">
        <w:tc>
          <w:tcPr>
            <w:tcW w:w="2551" w:type="dxa"/>
            <w:shd w:val="clear" w:color="auto" w:fill="auto"/>
            <w:vAlign w:val="center"/>
          </w:tcPr>
          <w:p w14:paraId="5C0EC7AB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1F17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E0EC02A" w14:textId="77777777" w:rsidR="00AE2ACB" w:rsidRPr="00B11F17" w:rsidRDefault="00AE2ACB" w:rsidP="00B11F1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26C65706" w14:textId="1B229F62" w:rsidR="00525EFF" w:rsidRPr="00B11F17" w:rsidRDefault="0097776D" w:rsidP="00B11F1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B11F17">
        <w:rPr>
          <w:rFonts w:ascii="Arial" w:hAnsi="Arial" w:cs="Arial"/>
        </w:rPr>
        <w:t>Załącznikami do oferty</w:t>
      </w:r>
      <w:r w:rsidR="00AF4AC3" w:rsidRPr="00B11F17">
        <w:rPr>
          <w:rFonts w:ascii="Arial" w:hAnsi="Arial" w:cs="Arial"/>
        </w:rPr>
        <w:t>, stanowiącymi jej integralną część,</w:t>
      </w:r>
      <w:r w:rsidRPr="00B11F17">
        <w:rPr>
          <w:rFonts w:ascii="Arial" w:hAnsi="Arial" w:cs="Arial"/>
        </w:rPr>
        <w:t xml:space="preserve"> są:</w:t>
      </w:r>
    </w:p>
    <w:p w14:paraId="2205376E" w14:textId="24A2465D" w:rsidR="007D475B" w:rsidRPr="00B11F17" w:rsidRDefault="007D475B" w:rsidP="00B11F1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B11F17">
        <w:rPr>
          <w:rFonts w:ascii="Arial" w:hAnsi="Arial" w:cs="Arial"/>
          <w:b/>
        </w:rPr>
        <w:t>_____________________________</w:t>
      </w:r>
      <w:r w:rsidR="00AF4AC3" w:rsidRPr="00B11F17">
        <w:rPr>
          <w:rFonts w:ascii="Arial" w:hAnsi="Arial" w:cs="Arial"/>
          <w:b/>
        </w:rPr>
        <w:t>__________________________________</w:t>
      </w:r>
    </w:p>
    <w:p w14:paraId="65503ABC" w14:textId="2E5F5A94" w:rsidR="00AF4AC3" w:rsidRPr="00B11F17" w:rsidRDefault="007D475B" w:rsidP="00B11F1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B11F17">
        <w:rPr>
          <w:rFonts w:ascii="Arial" w:hAnsi="Arial" w:cs="Arial"/>
          <w:b/>
        </w:rPr>
        <w:t>_______________________________</w:t>
      </w:r>
      <w:r w:rsidR="00AF4AC3" w:rsidRPr="00B11F17">
        <w:rPr>
          <w:rFonts w:ascii="Arial" w:hAnsi="Arial" w:cs="Arial"/>
          <w:b/>
        </w:rPr>
        <w:t>________________________________</w:t>
      </w:r>
    </w:p>
    <w:p w14:paraId="1FA6463B" w14:textId="77777777" w:rsidR="00B11F17" w:rsidRDefault="00B11F17" w:rsidP="00B11F1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7B0FE4EC" w14:textId="77777777" w:rsidR="00B11F17" w:rsidRDefault="00B11F17" w:rsidP="00B11F1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18C6848" w14:textId="77777777" w:rsidR="00B11F17" w:rsidRDefault="00BC4F99" w:rsidP="00B11F1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B11F17">
        <w:rPr>
          <w:rFonts w:ascii="Arial" w:hAnsi="Arial" w:cs="Arial"/>
        </w:rPr>
        <w:t xml:space="preserve">Miejscowość, </w:t>
      </w:r>
      <w:r w:rsidR="0097776D" w:rsidRPr="00B11F17">
        <w:rPr>
          <w:rFonts w:ascii="Arial" w:hAnsi="Arial" w:cs="Arial"/>
        </w:rPr>
        <w:t>________________ dnia _______________</w:t>
      </w:r>
    </w:p>
    <w:p w14:paraId="0B549A95" w14:textId="77777777" w:rsidR="00B11F17" w:rsidRDefault="00B11F17" w:rsidP="00B11F1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1EA1A62" w14:textId="228960D5" w:rsidR="00BC4F99" w:rsidRPr="00B11F17" w:rsidRDefault="0097776D" w:rsidP="00B11F17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B11F17">
        <w:rPr>
          <w:rFonts w:ascii="Arial" w:hAnsi="Arial" w:cs="Arial"/>
          <w:i/>
        </w:rPr>
        <w:tab/>
      </w:r>
    </w:p>
    <w:p w14:paraId="1D030482" w14:textId="342D6253" w:rsidR="0097776D" w:rsidRPr="00B11F17" w:rsidRDefault="0097776D" w:rsidP="00B11F17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B11F17">
        <w:rPr>
          <w:rFonts w:ascii="Arial" w:hAnsi="Arial" w:cs="Arial"/>
          <w:i/>
        </w:rPr>
        <w:t>_____________________________</w:t>
      </w:r>
    </w:p>
    <w:p w14:paraId="17D0C014" w14:textId="77777777" w:rsidR="0097776D" w:rsidRPr="00B11F17" w:rsidRDefault="0097776D" w:rsidP="00B11F17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B11F17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B11F17">
        <w:rPr>
          <w:rFonts w:ascii="Arial" w:hAnsi="Arial" w:cs="Arial"/>
          <w:i/>
          <w:sz w:val="20"/>
          <w:szCs w:val="20"/>
        </w:rPr>
        <w:t xml:space="preserve"> </w:t>
      </w:r>
      <w:r w:rsidRPr="00B11F17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B11F17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6B61" w14:textId="77777777" w:rsidR="00270E2F" w:rsidRDefault="00270E2F" w:rsidP="00FF57EE">
      <w:r>
        <w:separator/>
      </w:r>
    </w:p>
  </w:endnote>
  <w:endnote w:type="continuationSeparator" w:id="0">
    <w:p w14:paraId="5B085E14" w14:textId="77777777" w:rsidR="00270E2F" w:rsidRDefault="00270E2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AE32" w14:textId="77777777" w:rsidR="00270E2F" w:rsidRDefault="00270E2F" w:rsidP="00FF57EE">
      <w:r>
        <w:separator/>
      </w:r>
    </w:p>
  </w:footnote>
  <w:footnote w:type="continuationSeparator" w:id="0">
    <w:p w14:paraId="6770DA47" w14:textId="77777777" w:rsidR="00270E2F" w:rsidRDefault="00270E2F" w:rsidP="00FF57EE">
      <w:r>
        <w:continuationSeparator/>
      </w:r>
    </w:p>
  </w:footnote>
  <w:footnote w:id="1">
    <w:p w14:paraId="13A0A580" w14:textId="77777777" w:rsidR="00BC4F99" w:rsidRPr="00B11F17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11F17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14F9E197" w14:textId="16AC801F" w:rsidR="00AE2ACB" w:rsidRPr="00B11F17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B11F17">
        <w:rPr>
          <w:rStyle w:val="Odwoanieprzypisudolnego"/>
          <w:rFonts w:ascii="Arial" w:hAnsi="Arial" w:cs="Arial"/>
          <w:i/>
          <w:iCs/>
        </w:rPr>
        <w:footnoteRef/>
      </w:r>
      <w:r w:rsidRPr="00B11F17">
        <w:rPr>
          <w:rFonts w:ascii="Arial" w:hAnsi="Arial" w:cs="Arial"/>
          <w:i/>
          <w:iCs/>
        </w:rPr>
        <w:t xml:space="preserve"> w przypadku składania oferty przez podmioty występujące wspólnie, należy podać nazwy (firmy</w:t>
      </w:r>
      <w:r w:rsidR="00830A7E">
        <w:rPr>
          <w:rFonts w:ascii="Arial" w:hAnsi="Arial" w:cs="Arial"/>
          <w:i/>
          <w:iCs/>
        </w:rPr>
        <w:br/>
      </w:r>
      <w:r w:rsidRPr="00B11F17">
        <w:rPr>
          <w:rFonts w:ascii="Arial" w:hAnsi="Arial" w:cs="Arial"/>
          <w:i/>
          <w:iCs/>
        </w:rPr>
        <w:t>) i adresy wszystkich podmiotów składających wspólną ofertę.</w:t>
      </w:r>
    </w:p>
  </w:footnote>
  <w:footnote w:id="2">
    <w:p w14:paraId="51501946" w14:textId="77777777" w:rsidR="009D75A8" w:rsidRPr="00B11F17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B11F17">
        <w:rPr>
          <w:rFonts w:ascii="Arial" w:hAnsi="Arial" w:cs="Arial"/>
          <w:i/>
          <w:iCs/>
        </w:rPr>
        <w:t>* niepotrzebne skreślić.</w:t>
      </w:r>
    </w:p>
    <w:p w14:paraId="08E66DD9" w14:textId="77777777" w:rsidR="00FF57EE" w:rsidRPr="00B11F17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B11F17">
        <w:rPr>
          <w:rStyle w:val="Odwoanieprzypisudolnego"/>
          <w:rFonts w:ascii="Arial" w:hAnsi="Arial" w:cs="Arial"/>
          <w:i/>
          <w:iCs/>
        </w:rPr>
        <w:footnoteRef/>
      </w:r>
      <w:r w:rsidRPr="00B11F17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10C207" w14:textId="77777777" w:rsidR="00FF57EE" w:rsidRPr="00B11F17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B11F17">
        <w:rPr>
          <w:rStyle w:val="Odwoanieprzypisudolnego"/>
          <w:rFonts w:ascii="Arial" w:hAnsi="Arial" w:cs="Arial"/>
          <w:i/>
          <w:iCs/>
        </w:rPr>
        <w:footnoteRef/>
      </w:r>
      <w:r w:rsidRPr="00B11F17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A70" w14:textId="77777777" w:rsidR="00AE2ACB" w:rsidRPr="00B11F17" w:rsidRDefault="00AE2ACB">
    <w:pPr>
      <w:pStyle w:val="Nagwek"/>
      <w:rPr>
        <w:rFonts w:ascii="Arial" w:hAnsi="Arial" w:cs="Arial"/>
        <w:i/>
        <w:iCs/>
        <w:sz w:val="20"/>
        <w:szCs w:val="20"/>
      </w:rPr>
    </w:pPr>
    <w:r w:rsidRPr="00B11F17">
      <w:rPr>
        <w:rFonts w:ascii="Arial" w:hAnsi="Arial" w:cs="Arial"/>
        <w:i/>
        <w:iCs/>
        <w:sz w:val="20"/>
        <w:szCs w:val="20"/>
      </w:rPr>
      <w:t xml:space="preserve">Znak sprawy </w:t>
    </w:r>
    <w:r w:rsidR="00E31CE8" w:rsidRPr="00B11F17">
      <w:rPr>
        <w:rFonts w:ascii="Arial" w:hAnsi="Arial" w:cs="Arial"/>
        <w:i/>
        <w:iCs/>
        <w:sz w:val="20"/>
        <w:szCs w:val="20"/>
      </w:rPr>
      <w:t>OSW.TP.1/2022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3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2D201D"/>
    <w:multiLevelType w:val="hybridMultilevel"/>
    <w:tmpl w:val="72B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2D54"/>
    <w:multiLevelType w:val="hybridMultilevel"/>
    <w:tmpl w:val="5F1A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1437844">
    <w:abstractNumId w:val="4"/>
  </w:num>
  <w:num w:numId="2" w16cid:durableId="1303999661">
    <w:abstractNumId w:val="2"/>
  </w:num>
  <w:num w:numId="3" w16cid:durableId="1433166821">
    <w:abstractNumId w:val="3"/>
  </w:num>
  <w:num w:numId="4" w16cid:durableId="232283043">
    <w:abstractNumId w:val="6"/>
  </w:num>
  <w:num w:numId="5" w16cid:durableId="148835804">
    <w:abstractNumId w:val="1"/>
  </w:num>
  <w:num w:numId="6" w16cid:durableId="1970553362">
    <w:abstractNumId w:val="0"/>
  </w:num>
  <w:num w:numId="7" w16cid:durableId="1397585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F9"/>
    <w:rsid w:val="001063D3"/>
    <w:rsid w:val="0012230C"/>
    <w:rsid w:val="00196524"/>
    <w:rsid w:val="001C7D84"/>
    <w:rsid w:val="002214DB"/>
    <w:rsid w:val="002512AC"/>
    <w:rsid w:val="00267D1F"/>
    <w:rsid w:val="00270E2F"/>
    <w:rsid w:val="002C467A"/>
    <w:rsid w:val="002D426C"/>
    <w:rsid w:val="002E612D"/>
    <w:rsid w:val="002F4ACE"/>
    <w:rsid w:val="003355F1"/>
    <w:rsid w:val="003B769C"/>
    <w:rsid w:val="004D5A42"/>
    <w:rsid w:val="00525EFF"/>
    <w:rsid w:val="005844F6"/>
    <w:rsid w:val="00597316"/>
    <w:rsid w:val="005A33F9"/>
    <w:rsid w:val="005F6F5F"/>
    <w:rsid w:val="006A3D6A"/>
    <w:rsid w:val="006B0240"/>
    <w:rsid w:val="006B63D6"/>
    <w:rsid w:val="006C641D"/>
    <w:rsid w:val="006D09E0"/>
    <w:rsid w:val="006F369D"/>
    <w:rsid w:val="007D475B"/>
    <w:rsid w:val="007E331F"/>
    <w:rsid w:val="007F3E87"/>
    <w:rsid w:val="00830A7E"/>
    <w:rsid w:val="008F4457"/>
    <w:rsid w:val="009312B4"/>
    <w:rsid w:val="00936E13"/>
    <w:rsid w:val="009776C1"/>
    <w:rsid w:val="0097776D"/>
    <w:rsid w:val="00983D1D"/>
    <w:rsid w:val="009D75A8"/>
    <w:rsid w:val="00A442DF"/>
    <w:rsid w:val="00A50E18"/>
    <w:rsid w:val="00A62E57"/>
    <w:rsid w:val="00AA39D6"/>
    <w:rsid w:val="00AE2ACB"/>
    <w:rsid w:val="00AF4AC3"/>
    <w:rsid w:val="00B11F17"/>
    <w:rsid w:val="00B47637"/>
    <w:rsid w:val="00B9086B"/>
    <w:rsid w:val="00BC4F99"/>
    <w:rsid w:val="00C151F3"/>
    <w:rsid w:val="00C22F7D"/>
    <w:rsid w:val="00CB1907"/>
    <w:rsid w:val="00CE3AE6"/>
    <w:rsid w:val="00D554C7"/>
    <w:rsid w:val="00D63BCF"/>
    <w:rsid w:val="00DC336F"/>
    <w:rsid w:val="00E1735C"/>
    <w:rsid w:val="00E31CE8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FDE30"/>
  <w15:chartTrackingRefBased/>
  <w15:docId w15:val="{DD6BACDE-6C45-4115-A65E-769A9661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2022-08-12T11:19:00Z</dcterms:created>
  <dcterms:modified xsi:type="dcterms:W3CDTF">2022-08-17T07:11:00Z</dcterms:modified>
</cp:coreProperties>
</file>